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97" w:rsidRPr="00714DDD" w:rsidRDefault="00833B97" w:rsidP="00A54DA4">
      <w:pPr>
        <w:pStyle w:val="Heading1"/>
        <w:tabs>
          <w:tab w:val="left" w:pos="9781"/>
        </w:tabs>
      </w:pPr>
      <w:r>
        <w:t>Д</w:t>
      </w:r>
      <w:r w:rsidRPr="00714DDD">
        <w:t>оговор</w:t>
      </w:r>
      <w:r w:rsidRPr="00714DDD">
        <w:br/>
        <w:t>об образовании по образовательным программам дошкольного образования</w:t>
      </w:r>
    </w:p>
    <w:p w:rsidR="00833B97" w:rsidRPr="00714DDD" w:rsidRDefault="00833B97" w:rsidP="00A54DA4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Байконур</w:t>
      </w:r>
      <w:r w:rsidRPr="00714DD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14DDD">
        <w:rPr>
          <w:rFonts w:ascii="Times New Roman" w:hAnsi="Times New Roman" w:cs="Times New Roman"/>
        </w:rPr>
        <w:t xml:space="preserve">  "____"_____________________г.</w:t>
      </w:r>
    </w:p>
    <w:p w:rsidR="00833B97" w:rsidRPr="006B4192" w:rsidRDefault="00833B97" w:rsidP="00A54DA4">
      <w:pPr>
        <w:pStyle w:val="OEM"/>
        <w:rPr>
          <w:rFonts w:ascii="Times New Roman" w:hAnsi="Times New Roman" w:cs="Times New Roman"/>
          <w:sz w:val="20"/>
          <w:szCs w:val="20"/>
        </w:rPr>
      </w:pPr>
      <w:r w:rsidRPr="00E43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432D2">
        <w:rPr>
          <w:rFonts w:ascii="Times New Roman" w:hAnsi="Times New Roman" w:cs="Times New Roman"/>
          <w:sz w:val="20"/>
          <w:szCs w:val="20"/>
        </w:rPr>
        <w:t xml:space="preserve"> (дата заключения договора)</w:t>
      </w:r>
    </w:p>
    <w:p w:rsidR="00833B97" w:rsidRPr="0020316C" w:rsidRDefault="00833B97" w:rsidP="0020316C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Государственное </w:t>
      </w:r>
      <w:r>
        <w:rPr>
          <w:rFonts w:ascii="Times New Roman" w:hAnsi="Times New Roman" w:cs="Times New Roman"/>
          <w:sz w:val="22"/>
          <w:szCs w:val="22"/>
        </w:rPr>
        <w:t>казенное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дошкольное образовательное учреждение детский сад № 12 «Жемчужинка»</w:t>
      </w:r>
      <w:r w:rsidRPr="00A54D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(ГКДОУ д\с № 12 «Жемчужинка»)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  <w:r w:rsidRPr="00A54DA4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осуществляю</w:t>
      </w:r>
      <w:r w:rsidRPr="0089057B">
        <w:rPr>
          <w:rFonts w:ascii="Times New Roman" w:hAnsi="Times New Roman" w:cs="Times New Roman"/>
          <w:sz w:val="22"/>
          <w:szCs w:val="22"/>
        </w:rPr>
        <w:t>щее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образова</w:t>
      </w:r>
      <w:r>
        <w:rPr>
          <w:rFonts w:ascii="Times New Roman" w:hAnsi="Times New Roman" w:cs="Times New Roman"/>
          <w:sz w:val="22"/>
          <w:szCs w:val="22"/>
        </w:rPr>
        <w:t>тельную деятельность (далее - Учреждение</w:t>
      </w:r>
      <w:r w:rsidRPr="006B4192">
        <w:rPr>
          <w:rFonts w:ascii="Times New Roman" w:hAnsi="Times New Roman" w:cs="Times New Roman"/>
          <w:sz w:val="22"/>
          <w:szCs w:val="22"/>
        </w:rPr>
        <w:t>) на основании лицензии</w:t>
      </w:r>
      <w:r>
        <w:rPr>
          <w:rFonts w:ascii="Times New Roman" w:hAnsi="Times New Roman" w:cs="Times New Roman"/>
          <w:sz w:val="22"/>
          <w:szCs w:val="22"/>
        </w:rPr>
        <w:t xml:space="preserve"> от 20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sz w:val="22"/>
          <w:szCs w:val="22"/>
        </w:rPr>
        <w:t>.,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</w:t>
      </w:r>
      <w:r>
        <w:rPr>
          <w:rFonts w:ascii="Times New Roman" w:hAnsi="Times New Roman" w:cs="Times New Roman"/>
          <w:sz w:val="22"/>
          <w:szCs w:val="22"/>
        </w:rPr>
        <w:t>ыданной Управлением образованием</w:t>
      </w:r>
      <w:r w:rsidRPr="006B4192">
        <w:rPr>
          <w:rFonts w:ascii="Times New Roman" w:hAnsi="Times New Roman" w:cs="Times New Roman"/>
          <w:sz w:val="22"/>
          <w:szCs w:val="22"/>
        </w:rPr>
        <w:t xml:space="preserve"> города Байконур,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  дальнейшем "Исполнитель", в лице заведующ</w:t>
      </w:r>
      <w:r>
        <w:rPr>
          <w:rFonts w:ascii="Times New Roman" w:hAnsi="Times New Roman" w:cs="Times New Roman"/>
          <w:sz w:val="22"/>
          <w:szCs w:val="22"/>
        </w:rPr>
        <w:t xml:space="preserve">его Учреждения </w:t>
      </w:r>
      <w:r w:rsidRPr="006B4192">
        <w:rPr>
          <w:rFonts w:ascii="Times New Roman" w:hAnsi="Times New Roman" w:cs="Times New Roman"/>
          <w:sz w:val="22"/>
          <w:szCs w:val="22"/>
        </w:rPr>
        <w:t>Чепарухиной Ирины Анатольевны, д</w:t>
      </w:r>
      <w:r>
        <w:rPr>
          <w:rFonts w:ascii="Times New Roman" w:hAnsi="Times New Roman" w:cs="Times New Roman"/>
          <w:sz w:val="22"/>
          <w:szCs w:val="22"/>
        </w:rPr>
        <w:t>ействующего на основании Устава</w:t>
      </w:r>
      <w:r w:rsidRPr="006B4192">
        <w:rPr>
          <w:rFonts w:ascii="Times New Roman" w:hAnsi="Times New Roman" w:cs="Times New Roman"/>
          <w:sz w:val="22"/>
          <w:szCs w:val="22"/>
        </w:rPr>
        <w:t>, утвержденного приказом начальника Управления образованием города Байконур</w:t>
      </w:r>
      <w:r>
        <w:rPr>
          <w:rFonts w:ascii="Times New Roman" w:hAnsi="Times New Roman" w:cs="Times New Roman"/>
          <w:sz w:val="22"/>
          <w:szCs w:val="22"/>
        </w:rPr>
        <w:t xml:space="preserve"> от 15.06.2018 № 13-1/19-223 и</w:t>
      </w:r>
      <w:r w:rsidRPr="006B4192">
        <w:rPr>
          <w:rFonts w:ascii="Times New Roman" w:hAnsi="Times New Roman" w:cs="Times New Roman"/>
          <w:sz w:val="22"/>
          <w:szCs w:val="22"/>
        </w:rPr>
        <w:t>, и</w:t>
      </w:r>
      <w:r>
        <w:rPr>
          <w:rFonts w:ascii="Times New Roman" w:hAnsi="Times New Roman" w:cs="Times New Roman"/>
          <w:sz w:val="22"/>
          <w:szCs w:val="22"/>
        </w:rPr>
        <w:t xml:space="preserve"> родители (законные представители)</w:t>
      </w:r>
      <w:r w:rsidRPr="00DF1CA3">
        <w:rPr>
          <w:rFonts w:ascii="Times New Roman" w:hAnsi="Times New Roman" w:cs="Times New Roman"/>
          <w:sz w:val="22"/>
          <w:szCs w:val="22"/>
        </w:rPr>
        <w:t>_________</w:t>
      </w:r>
      <w:r w:rsidRPr="006B4192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</w:p>
    <w:p w:rsidR="00833B97" w:rsidRPr="002272A5" w:rsidRDefault="00833B97" w:rsidP="00A54DA4">
      <w:pPr>
        <w:pStyle w:val="OEM"/>
        <w:jc w:val="center"/>
        <w:rPr>
          <w:rFonts w:ascii="Times New Roman" w:hAnsi="Times New Roman" w:cs="Times New Roman"/>
          <w:sz w:val="18"/>
          <w:szCs w:val="18"/>
        </w:rPr>
      </w:pPr>
      <w:r w:rsidRPr="002272A5">
        <w:rPr>
          <w:rFonts w:ascii="Times New Roman" w:hAnsi="Times New Roman" w:cs="Times New Roman"/>
          <w:sz w:val="18"/>
          <w:szCs w:val="18"/>
        </w:rPr>
        <w:t>(фамил</w:t>
      </w:r>
      <w:r>
        <w:rPr>
          <w:rFonts w:ascii="Times New Roman" w:hAnsi="Times New Roman" w:cs="Times New Roman"/>
          <w:sz w:val="18"/>
          <w:szCs w:val="18"/>
        </w:rPr>
        <w:t>ия, имя, отчество (при  наличии</w:t>
      </w:r>
      <w:r w:rsidRPr="002272A5">
        <w:rPr>
          <w:rFonts w:ascii="Times New Roman" w:hAnsi="Times New Roman" w:cs="Times New Roman"/>
          <w:sz w:val="18"/>
          <w:szCs w:val="18"/>
        </w:rPr>
        <w:t>)</w:t>
      </w:r>
    </w:p>
    <w:p w:rsidR="00833B97" w:rsidRPr="00C80B70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6B4192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>ый (-ая)</w:t>
      </w:r>
      <w:r w:rsidRPr="00EC5D0A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в дальнейшем "Заказчик",</w:t>
      </w:r>
      <w:r>
        <w:rPr>
          <w:rFonts w:ascii="Times New Roman" w:hAnsi="Times New Roman" w:cs="Times New Roman"/>
          <w:sz w:val="22"/>
          <w:szCs w:val="22"/>
        </w:rPr>
        <w:t xml:space="preserve"> в лице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действующего в интересах несовершеннолетнего______________________________________________________________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833B97" w:rsidRPr="002272A5" w:rsidRDefault="00833B97" w:rsidP="00A54DA4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272A5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проживающего по адресу:__________________________________________________________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</w:p>
    <w:p w:rsidR="00833B97" w:rsidRPr="002272A5" w:rsidRDefault="00833B97" w:rsidP="00A54DA4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2272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54DA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272A5">
        <w:rPr>
          <w:rFonts w:ascii="Times New Roman" w:hAnsi="Times New Roman" w:cs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именуем  в    дальнейшем "Воспитанник", совместно  именуемые Стороны, заключили настоящий Договор о нижеследующем:</w:t>
      </w:r>
    </w:p>
    <w:p w:rsidR="00833B97" w:rsidRPr="00134FD3" w:rsidRDefault="00833B97" w:rsidP="00134FD3">
      <w:pPr>
        <w:pStyle w:val="Heading1"/>
        <w:rPr>
          <w:sz w:val="22"/>
          <w:szCs w:val="22"/>
          <w:u w:val="none"/>
        </w:rPr>
      </w:pPr>
      <w:r w:rsidRPr="00134FD3">
        <w:rPr>
          <w:sz w:val="22"/>
          <w:szCs w:val="22"/>
          <w:u w:val="none"/>
        </w:rPr>
        <w:t>I. Предмет договора</w:t>
      </w:r>
    </w:p>
    <w:p w:rsidR="00833B97" w:rsidRPr="00134FD3" w:rsidRDefault="00833B97" w:rsidP="00134FD3">
      <w:pPr>
        <w:rPr>
          <w:rFonts w:ascii="Times New Roman" w:hAnsi="Times New Roman"/>
          <w:sz w:val="10"/>
          <w:szCs w:val="10"/>
        </w:rPr>
      </w:pPr>
    </w:p>
    <w:p w:rsidR="00833B97" w:rsidRPr="003411A6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1.1.  Предметом   дог</w:t>
      </w:r>
      <w:r>
        <w:rPr>
          <w:rFonts w:ascii="Times New Roman" w:hAnsi="Times New Roman" w:cs="Times New Roman"/>
          <w:sz w:val="22"/>
          <w:szCs w:val="22"/>
        </w:rPr>
        <w:t>овора   являются   оказание  Учреждением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Воспитаннику  образовательных  услуг  в  рамках   реализации основной образовательной  программы  дошкольного  образования    </w:t>
      </w:r>
      <w:r>
        <w:rPr>
          <w:rFonts w:ascii="Times New Roman" w:hAnsi="Times New Roman" w:cs="Times New Roman"/>
          <w:sz w:val="22"/>
          <w:szCs w:val="22"/>
        </w:rPr>
        <w:t>(далее – образовательная программа) в соответствии с Федеральным законом Российской Федерации от 29.12.2012 № 273-ФЗ «Об образовании в Российской Федерации» (с изменениями), федеральным</w:t>
      </w:r>
      <w:r w:rsidRPr="006B4192">
        <w:rPr>
          <w:rFonts w:ascii="Times New Roman" w:hAnsi="Times New Roman" w:cs="Times New Roman"/>
          <w:sz w:val="22"/>
          <w:szCs w:val="22"/>
        </w:rPr>
        <w:t xml:space="preserve">  государственным образовательным  стандартом    дошкольного  образования  (далее  -</w:t>
      </w:r>
      <w:r>
        <w:rPr>
          <w:rFonts w:ascii="Times New Roman" w:hAnsi="Times New Roman" w:cs="Times New Roman"/>
          <w:sz w:val="22"/>
          <w:szCs w:val="22"/>
        </w:rPr>
        <w:t xml:space="preserve">   ФГОС ДО</w:t>
      </w:r>
      <w:r w:rsidRPr="006B4192"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утвержденным Минобр науки от 17.10.2013 № 1155, Санитарными правилами СП 2.4.3648-20 «Санитарно-эпидемиологические требования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 организациям воспитания и обучения, отдыха и оздоровления детей и молодежи», утвержденными постановлением Главного санитарного врача РФ от 28.09.2020 № 28, Уставом Учреждения, </w:t>
      </w:r>
      <w:r w:rsidRPr="006B4192">
        <w:rPr>
          <w:rFonts w:ascii="Times New Roman" w:hAnsi="Times New Roman" w:cs="Times New Roman"/>
          <w:sz w:val="22"/>
          <w:szCs w:val="22"/>
        </w:rPr>
        <w:t>содержание  В</w:t>
      </w:r>
      <w:r>
        <w:rPr>
          <w:rFonts w:ascii="Times New Roman" w:hAnsi="Times New Roman" w:cs="Times New Roman"/>
          <w:sz w:val="22"/>
          <w:szCs w:val="22"/>
        </w:rPr>
        <w:t>оспитанника  в  Учреждении</w:t>
      </w:r>
      <w:r w:rsidRPr="006B4192">
        <w:rPr>
          <w:rFonts w:ascii="Times New Roman" w:hAnsi="Times New Roman" w:cs="Times New Roman"/>
          <w:sz w:val="22"/>
          <w:szCs w:val="22"/>
        </w:rPr>
        <w:t>, присмотр и уход за Воспитанником</w:t>
      </w:r>
      <w:r w:rsidRPr="0093710F">
        <w:rPr>
          <w:rFonts w:ascii="Times New Roman" w:hAnsi="Times New Roman" w:cs="Times New Roman"/>
          <w:sz w:val="22"/>
          <w:szCs w:val="22"/>
        </w:rPr>
        <w:t>.</w:t>
      </w:r>
      <w:r w:rsidRPr="003411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3B97" w:rsidRPr="006B4192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1.2. Форма обучения</w:t>
      </w:r>
      <w:r w:rsidRPr="002272A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– очная.</w:t>
      </w:r>
    </w:p>
    <w:p w:rsidR="00833B97" w:rsidRPr="006B4192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272A5">
        <w:rPr>
          <w:rFonts w:ascii="Times New Roman" w:hAnsi="Times New Roman" w:cs="Times New Roman"/>
          <w:sz w:val="22"/>
          <w:szCs w:val="22"/>
        </w:rPr>
        <w:t xml:space="preserve"> 1.3. Наименование образовательной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72A5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основная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образовательная  программы</w:t>
      </w:r>
      <w:r w:rsidRPr="00EC5D0A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дошкольного  образования (дале</w:t>
      </w:r>
      <w:r>
        <w:rPr>
          <w:rFonts w:ascii="Times New Roman" w:hAnsi="Times New Roman" w:cs="Times New Roman"/>
          <w:sz w:val="22"/>
          <w:szCs w:val="22"/>
        </w:rPr>
        <w:t>е - образовательная программа)</w:t>
      </w:r>
      <w:r w:rsidRPr="002272A5">
        <w:rPr>
          <w:rFonts w:ascii="Times New Roman" w:hAnsi="Times New Roman" w:cs="Times New Roman"/>
          <w:sz w:val="22"/>
          <w:szCs w:val="22"/>
        </w:rPr>
        <w:t>.</w:t>
      </w:r>
    </w:p>
    <w:p w:rsidR="00833B97" w:rsidRPr="006B4192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1.4. Срок   освоения  образовательной программы   (продолжительность обучения)  на  момент   подписания   настоящего   Договора     составляет______________ календарных лет (года).</w:t>
      </w:r>
    </w:p>
    <w:p w:rsidR="00833B97" w:rsidRPr="006B4192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1.5. Режим пребывания Воспитанника</w:t>
      </w:r>
      <w:r>
        <w:rPr>
          <w:rFonts w:ascii="Times New Roman" w:hAnsi="Times New Roman" w:cs="Times New Roman"/>
          <w:sz w:val="22"/>
          <w:szCs w:val="22"/>
        </w:rPr>
        <w:t xml:space="preserve"> в Учреждении</w:t>
      </w:r>
      <w:r w:rsidRPr="006B4192">
        <w:rPr>
          <w:rFonts w:ascii="Times New Roman" w:hAnsi="Times New Roman" w:cs="Times New Roman"/>
          <w:sz w:val="22"/>
          <w:szCs w:val="22"/>
        </w:rPr>
        <w:t xml:space="preserve"> -</w:t>
      </w:r>
      <w:r w:rsidRPr="006B4192">
        <w:rPr>
          <w:sz w:val="22"/>
          <w:szCs w:val="22"/>
        </w:rPr>
        <w:t xml:space="preserve"> </w:t>
      </w:r>
      <w:r w:rsidRPr="00C8469C">
        <w:rPr>
          <w:rFonts w:ascii="Times New Roman" w:hAnsi="Times New Roman" w:cs="Times New Roman"/>
        </w:rPr>
        <w:t>режим</w:t>
      </w:r>
      <w:r w:rsidRPr="006B4192">
        <w:rPr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продленного дня (13 - часового пребывания)</w:t>
      </w:r>
    </w:p>
    <w:p w:rsidR="00833B97" w:rsidRPr="006B4192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1.6. Воспитанник зачисляется в группу общеразвивающей направленности.</w:t>
      </w:r>
    </w:p>
    <w:p w:rsidR="00833B97" w:rsidRPr="00134FD3" w:rsidRDefault="00833B97" w:rsidP="00134FD3">
      <w:pPr>
        <w:pStyle w:val="Heading1"/>
        <w:ind w:firstLine="426"/>
        <w:rPr>
          <w:sz w:val="22"/>
          <w:szCs w:val="22"/>
          <w:u w:val="none"/>
        </w:rPr>
      </w:pPr>
      <w:r w:rsidRPr="00134FD3">
        <w:rPr>
          <w:sz w:val="22"/>
          <w:szCs w:val="22"/>
          <w:u w:val="none"/>
        </w:rPr>
        <w:t>II. Взаимодействие Сторон</w:t>
      </w:r>
    </w:p>
    <w:p w:rsidR="00833B97" w:rsidRPr="006B4192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2.1. </w:t>
      </w:r>
      <w:r w:rsidRPr="00584460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833B97" w:rsidRDefault="00833B97" w:rsidP="00792F3E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2.1.1. Самостоятельно осуществлять образовательную деятельность.</w:t>
      </w:r>
    </w:p>
    <w:p w:rsidR="00833B97" w:rsidRPr="00584460" w:rsidRDefault="00833B97" w:rsidP="00584460">
      <w:pPr>
        <w:spacing w:after="0"/>
        <w:rPr>
          <w:rFonts w:ascii="Times New Roman" w:hAnsi="Times New Roman"/>
          <w:b/>
        </w:rPr>
      </w:pPr>
      <w:r>
        <w:t xml:space="preserve">        </w:t>
      </w:r>
      <w:r w:rsidRPr="00584460">
        <w:rPr>
          <w:rFonts w:ascii="Times New Roman" w:hAnsi="Times New Roman"/>
          <w:b/>
        </w:rPr>
        <w:t>2.2 Заказчик вправе</w:t>
      </w:r>
    </w:p>
    <w:p w:rsidR="00833B97" w:rsidRDefault="00833B97" w:rsidP="00584460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20193E">
        <w:rPr>
          <w:rFonts w:ascii="Times New Roman" w:hAnsi="Times New Roman" w:cs="Times New Roman"/>
          <w:sz w:val="22"/>
          <w:szCs w:val="22"/>
        </w:rPr>
        <w:t>2.2.1. Участвовать в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 деятельности   Учреждения.</w:t>
      </w:r>
    </w:p>
    <w:p w:rsidR="00833B97" w:rsidRPr="006B4192" w:rsidRDefault="00833B97" w:rsidP="00584460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6B4192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>о поведении, эмоциональном  состоянии  Воспитанника  во  время  его пребыван</w:t>
      </w:r>
      <w:r>
        <w:rPr>
          <w:rFonts w:ascii="Times New Roman" w:hAnsi="Times New Roman" w:cs="Times New Roman"/>
          <w:sz w:val="22"/>
          <w:szCs w:val="22"/>
        </w:rPr>
        <w:t>ия в Учреждении</w:t>
      </w:r>
      <w:r w:rsidRPr="006B4192">
        <w:rPr>
          <w:rFonts w:ascii="Times New Roman" w:hAnsi="Times New Roman" w:cs="Times New Roman"/>
          <w:sz w:val="22"/>
          <w:szCs w:val="22"/>
        </w:rPr>
        <w:t>, его развитии  и   способностях, отношении к образовательной деятельности.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2.2.3.  Знакомиться  с  уставом 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6B4192">
        <w:rPr>
          <w:rFonts w:ascii="Times New Roman" w:hAnsi="Times New Roman" w:cs="Times New Roman"/>
          <w:sz w:val="22"/>
          <w:szCs w:val="22"/>
        </w:rPr>
        <w:t>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образовательной  деятельности,     права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обязанности Воспитанника и Заказчика.</w:t>
      </w:r>
    </w:p>
    <w:p w:rsidR="00833B97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2.2.4.</w:t>
      </w:r>
      <w:r w:rsidRPr="00584460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Принимать участие  в  организации  и  проведении   совместных мероприятий  с  детьми  в</w:t>
      </w:r>
      <w:r>
        <w:rPr>
          <w:rFonts w:ascii="Times New Roman" w:hAnsi="Times New Roman" w:cs="Times New Roman"/>
          <w:sz w:val="22"/>
          <w:szCs w:val="22"/>
        </w:rPr>
        <w:t xml:space="preserve">   Учреждении</w:t>
      </w:r>
      <w:r w:rsidRPr="006B4192">
        <w:rPr>
          <w:rFonts w:ascii="Times New Roman" w:hAnsi="Times New Roman" w:cs="Times New Roman"/>
          <w:sz w:val="22"/>
          <w:szCs w:val="22"/>
        </w:rPr>
        <w:t xml:space="preserve">     (утренники,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развлечения, физкультурные праздники, досуги, дни здоровья и др.).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2.2.5</w:t>
      </w:r>
      <w:r w:rsidRPr="006B4192">
        <w:rPr>
          <w:rFonts w:ascii="Times New Roman" w:hAnsi="Times New Roman" w:cs="Times New Roman"/>
          <w:sz w:val="22"/>
          <w:szCs w:val="22"/>
        </w:rPr>
        <w:t>. Пр</w:t>
      </w:r>
      <w:r>
        <w:rPr>
          <w:rFonts w:ascii="Times New Roman" w:hAnsi="Times New Roman" w:cs="Times New Roman"/>
          <w:sz w:val="22"/>
          <w:szCs w:val="22"/>
        </w:rPr>
        <w:t>инимать участие в  деятельности</w:t>
      </w:r>
      <w:r w:rsidRPr="006B4192">
        <w:rPr>
          <w:rFonts w:ascii="Times New Roman" w:hAnsi="Times New Roman" w:cs="Times New Roman"/>
          <w:sz w:val="22"/>
          <w:szCs w:val="22"/>
        </w:rPr>
        <w:t xml:space="preserve">   коллегиальных органов   управления,    предусмотренных    уставом </w:t>
      </w:r>
      <w:r>
        <w:rPr>
          <w:rFonts w:ascii="Times New Roman" w:hAnsi="Times New Roman" w:cs="Times New Roman"/>
          <w:sz w:val="22"/>
          <w:szCs w:val="22"/>
        </w:rPr>
        <w:t xml:space="preserve">      Учреждения</w:t>
      </w:r>
      <w:r w:rsidRPr="006B4192">
        <w:rPr>
          <w:rFonts w:ascii="Times New Roman" w:hAnsi="Times New Roman" w:cs="Times New Roman"/>
          <w:sz w:val="22"/>
          <w:szCs w:val="22"/>
        </w:rPr>
        <w:t>.</w:t>
      </w:r>
    </w:p>
    <w:p w:rsidR="00833B97" w:rsidRPr="00584460" w:rsidRDefault="00833B97" w:rsidP="00584460">
      <w:pPr>
        <w:pStyle w:val="OEM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46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833B97" w:rsidRPr="006B4192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833B97" w:rsidRPr="006B4192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2.3.2. Обеспечить надлежащее предоставление услуг,   предусмотренных разделом I  настоящего  Договора,  в  полном  объеме  в    соответствии с </w:t>
      </w:r>
      <w:r>
        <w:rPr>
          <w:rFonts w:ascii="Times New Roman" w:hAnsi="Times New Roman" w:cs="Times New Roman"/>
          <w:sz w:val="22"/>
          <w:szCs w:val="22"/>
        </w:rPr>
        <w:t>ФГОС ДО</w:t>
      </w:r>
      <w:r w:rsidRPr="006B4192">
        <w:rPr>
          <w:rFonts w:ascii="Times New Roman" w:hAnsi="Times New Roman" w:cs="Times New Roman"/>
          <w:sz w:val="22"/>
          <w:szCs w:val="22"/>
        </w:rPr>
        <w:t>,   образовательной программой (частью образовательной  программы)  и  условиями   настоящего Договора.</w:t>
      </w:r>
    </w:p>
    <w:p w:rsidR="00833B97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2.3.3.</w:t>
      </w:r>
      <w:r w:rsidRPr="00584460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833B97" w:rsidRPr="006B4192" w:rsidRDefault="00833B97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2.3.4. 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2.3.5.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4192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 воспитания, присмотра и ухода за Воспитанником, его содержани</w:t>
      </w:r>
      <w:r>
        <w:rPr>
          <w:rFonts w:ascii="Times New Roman" w:hAnsi="Times New Roman" w:cs="Times New Roman"/>
          <w:sz w:val="22"/>
          <w:szCs w:val="22"/>
        </w:rPr>
        <w:t>я в  учреждении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 соответствии с  установленными  нормами,  обеспечивающими  его    жизнь и здоровье.</w:t>
      </w:r>
    </w:p>
    <w:p w:rsidR="00833B97" w:rsidRPr="006B4192" w:rsidRDefault="00833B97" w:rsidP="00A54DA4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 2.3.7. Обучать   Воспитанника   по   образовательной     программе, предусмотренной пунктом 1.3 настоящего Договора.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 2.3.8. 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2.3.9. Обеспечивать  Воспитанника  необходимым   5 кратным сбалансированным питанием  в соответствии с действующими нормативными правовыми актами, санитарно-эпидемиологическими правилами и нормативами.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2.3.10.  </w:t>
      </w:r>
      <w:r w:rsidRPr="006B4192">
        <w:rPr>
          <w:rFonts w:ascii="Times New Roman" w:hAnsi="Times New Roman"/>
        </w:rPr>
        <w:t>Переводить Воспитанника в следующую возрастную группу</w:t>
      </w:r>
      <w:r w:rsidRPr="0093192C">
        <w:rPr>
          <w:rFonts w:ascii="Times New Roman" w:hAnsi="Times New Roman"/>
        </w:rPr>
        <w:t>. Временно переводить ребенка в другую группу при необходимости: возникновении карантина, в случае резкого сокращения количества воспитанников в летний период.</w:t>
      </w:r>
    </w:p>
    <w:p w:rsidR="00833B97" w:rsidRPr="0093192C" w:rsidRDefault="00833B97" w:rsidP="00A54DA4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6B419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</w:t>
      </w:r>
      <w:r w:rsidRPr="006B4192">
        <w:rPr>
          <w:rFonts w:ascii="Times New Roman" w:hAnsi="Times New Roman"/>
        </w:rPr>
        <w:t>2.3.11. Уведомить Заказчика</w:t>
      </w:r>
      <w:r w:rsidRPr="00931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10-дневный срок</w:t>
      </w:r>
      <w:r w:rsidRPr="006B4192">
        <w:rPr>
          <w:rFonts w:ascii="Times New Roman" w:hAnsi="Times New Roman"/>
        </w:rPr>
        <w:t xml:space="preserve"> о нецелесообразности оказания Воспитаннику   образовательной   услуги   в объеме, предусмотренном разделом I настоящего Договора,  вследствие   его индивидуальных  особенностей,  делающих  невозможным  или   педагогически нецелесообразным оказание данной </w:t>
      </w:r>
      <w:r w:rsidRPr="00584460">
        <w:rPr>
          <w:rFonts w:ascii="Times New Roman" w:hAnsi="Times New Roman"/>
        </w:rPr>
        <w:t>услуги.</w:t>
      </w:r>
    </w:p>
    <w:p w:rsidR="00833B97" w:rsidRPr="00584460" w:rsidRDefault="00833B97" w:rsidP="00584460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584460">
        <w:rPr>
          <w:rFonts w:ascii="Times New Roman" w:hAnsi="Times New Roman"/>
        </w:rPr>
        <w:t xml:space="preserve">          2.3.12. Обеспечить соблюдение требований Федерального закона от   27 июля </w:t>
      </w:r>
      <w:smartTag w:uri="urn:schemas-microsoft-com:office:smarttags" w:element="metricconverter">
        <w:smartTagPr>
          <w:attr w:name="ProductID" w:val="2006 г"/>
        </w:smartTagPr>
        <w:r w:rsidRPr="00584460">
          <w:rPr>
            <w:rFonts w:ascii="Times New Roman" w:hAnsi="Times New Roman"/>
          </w:rPr>
          <w:t>2006 г</w:t>
        </w:r>
      </w:smartTag>
      <w:r w:rsidRPr="00584460">
        <w:rPr>
          <w:rFonts w:ascii="Times New Roman" w:hAnsi="Times New Roman"/>
        </w:rPr>
        <w:t>.  N 152-ФЗ  "О  персональных  данных"  в  части   сбора, хранения и обработки персональных данных Заказчика и Воспитанника.</w:t>
      </w:r>
    </w:p>
    <w:p w:rsidR="00833B97" w:rsidRPr="00584460" w:rsidRDefault="00833B97" w:rsidP="00A54DA4">
      <w:pPr>
        <w:pStyle w:val="OEM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460">
        <w:rPr>
          <w:rFonts w:ascii="Times New Roman" w:hAnsi="Times New Roman" w:cs="Times New Roman"/>
          <w:b/>
          <w:sz w:val="22"/>
          <w:szCs w:val="22"/>
        </w:rPr>
        <w:t xml:space="preserve">        2.4. Заказчик обязан: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2.4.1. Соблюдать требования учредительных</w:t>
      </w:r>
      <w:r>
        <w:rPr>
          <w:rFonts w:ascii="Times New Roman" w:hAnsi="Times New Roman" w:cs="Times New Roman"/>
          <w:sz w:val="22"/>
          <w:szCs w:val="22"/>
        </w:rPr>
        <w:t xml:space="preserve">  документов   Исполнителя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  иных  локальных  нормативных   актов, общепринятых  норм  поведения,  в  том  числе,  проявлять    уважение к</w:t>
      </w:r>
      <w:r>
        <w:rPr>
          <w:rFonts w:ascii="Times New Roman" w:hAnsi="Times New Roman" w:cs="Times New Roman"/>
          <w:sz w:val="22"/>
          <w:szCs w:val="22"/>
        </w:rPr>
        <w:t xml:space="preserve">  персоналу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6B4192">
        <w:rPr>
          <w:rFonts w:ascii="Times New Roman" w:hAnsi="Times New Roman" w:cs="Times New Roman"/>
          <w:sz w:val="22"/>
          <w:szCs w:val="22"/>
        </w:rPr>
        <w:t>воспитанникам</w:t>
      </w:r>
      <w:r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6B4192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2.4.2. Своевременно вносить плату  за  присмотр   и уход за Воспитанником.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2.4.3. При поступлении Воспитанник</w:t>
      </w:r>
      <w:r>
        <w:rPr>
          <w:rFonts w:ascii="Times New Roman" w:hAnsi="Times New Roman" w:cs="Times New Roman"/>
          <w:sz w:val="22"/>
          <w:szCs w:val="22"/>
        </w:rPr>
        <w:t>а в Учреждение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 в  период  действия  настоящего  Договора  своевременно предост</w:t>
      </w:r>
      <w:r>
        <w:rPr>
          <w:rFonts w:ascii="Times New Roman" w:hAnsi="Times New Roman" w:cs="Times New Roman"/>
          <w:sz w:val="22"/>
          <w:szCs w:val="22"/>
        </w:rPr>
        <w:t xml:space="preserve">авлять Исполнителю все необходимые </w:t>
      </w:r>
      <w:r w:rsidRPr="006B4192">
        <w:rPr>
          <w:rFonts w:ascii="Times New Roman" w:hAnsi="Times New Roman" w:cs="Times New Roman"/>
          <w:sz w:val="22"/>
          <w:szCs w:val="22"/>
        </w:rPr>
        <w:t>документы,   предусмотренные   уставом образовательной организации.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2.4.4. Незамедлительно сообщать Исполнителю об изменении контактного телефона и места жительства.</w:t>
      </w:r>
    </w:p>
    <w:p w:rsidR="00833B97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2.4.5</w:t>
      </w:r>
      <w:r w:rsidRPr="006B4192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>Обеспечить посещение воспитанников Учреждения согласно правилам внутреннего распорядка Исполнителя.</w:t>
      </w:r>
    </w:p>
    <w:p w:rsidR="00833B97" w:rsidRPr="00504A21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504A21">
        <w:rPr>
          <w:rFonts w:ascii="Times New Roman" w:hAnsi="Times New Roman" w:cs="Times New Roman"/>
          <w:sz w:val="22"/>
          <w:szCs w:val="22"/>
        </w:rPr>
        <w:t xml:space="preserve">       2.4.6.</w:t>
      </w:r>
      <w:r w:rsidRPr="0020193E">
        <w:rPr>
          <w:rFonts w:ascii="Times New Roman" w:hAnsi="Times New Roman" w:cs="Times New Roman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Информировать   Исполнителя   о   предстоящем     отсутствии </w:t>
      </w:r>
      <w:r>
        <w:rPr>
          <w:rFonts w:ascii="Times New Roman" w:hAnsi="Times New Roman" w:cs="Times New Roman"/>
          <w:sz w:val="22"/>
          <w:szCs w:val="22"/>
        </w:rPr>
        <w:t>Воспитанника в Учреждении или его болезни не позднее 8.30.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  случае  заболевания   Воспитанника,  подтвержденного  заключением медицинской организации  либо  выявленного  медицинским   работником </w:t>
      </w:r>
      <w:r>
        <w:rPr>
          <w:rFonts w:ascii="Times New Roman" w:hAnsi="Times New Roman" w:cs="Times New Roman"/>
          <w:sz w:val="22"/>
          <w:szCs w:val="22"/>
        </w:rPr>
        <w:t xml:space="preserve">Исполнителя, 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 не   допускать посещ</w:t>
      </w:r>
      <w:r>
        <w:rPr>
          <w:rFonts w:ascii="Times New Roman" w:hAnsi="Times New Roman" w:cs="Times New Roman"/>
          <w:sz w:val="22"/>
          <w:szCs w:val="22"/>
        </w:rPr>
        <w:t>ения Учреждения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833B97" w:rsidRPr="00792F3E" w:rsidRDefault="00833B97" w:rsidP="00504A21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</w:t>
      </w:r>
      <w:r w:rsidRPr="00504A21">
        <w:rPr>
          <w:rFonts w:ascii="Times New Roman" w:hAnsi="Times New Roman" w:cs="Times New Roman"/>
          <w:sz w:val="22"/>
          <w:szCs w:val="22"/>
        </w:rPr>
        <w:t>2.4.7.</w:t>
      </w:r>
      <w:r w:rsidRPr="00792F3E">
        <w:rPr>
          <w:rFonts w:ascii="Times New Roman" w:hAnsi="Times New Roman" w:cs="Times New Roman"/>
          <w:sz w:val="22"/>
          <w:szCs w:val="22"/>
        </w:rPr>
        <w:t xml:space="preserve"> Предоставлять справку  после  перенесенного    заболевания,  </w:t>
      </w:r>
      <w:r>
        <w:rPr>
          <w:rFonts w:ascii="Times New Roman" w:hAnsi="Times New Roman" w:cs="Times New Roman"/>
          <w:sz w:val="22"/>
          <w:szCs w:val="22"/>
        </w:rPr>
        <w:t xml:space="preserve">а также отсутствия ребенка более 5 календарных дней за исключением выходных и праздничных дней), </w:t>
      </w:r>
      <w:r w:rsidRPr="00792F3E">
        <w:rPr>
          <w:rFonts w:ascii="Times New Roman" w:hAnsi="Times New Roman" w:cs="Times New Roman"/>
          <w:sz w:val="22"/>
          <w:szCs w:val="22"/>
        </w:rPr>
        <w:t>с  указанием  диагноза,    длительности заболевания, сведений об отсутствии контакта с инфекционными больными.</w:t>
      </w:r>
    </w:p>
    <w:p w:rsidR="00833B97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20193E">
        <w:rPr>
          <w:rFonts w:ascii="Times New Roman" w:hAnsi="Times New Roman" w:cs="Times New Roman"/>
        </w:rPr>
        <w:t xml:space="preserve">       </w:t>
      </w:r>
      <w:r w:rsidRPr="00792F3E">
        <w:rPr>
          <w:rFonts w:ascii="Times New Roman" w:hAnsi="Times New Roman"/>
          <w:sz w:val="22"/>
          <w:szCs w:val="22"/>
        </w:rPr>
        <w:t xml:space="preserve">2.4.8. </w:t>
      </w:r>
      <w:r w:rsidRPr="00792F3E">
        <w:rPr>
          <w:rFonts w:ascii="Times New Roman" w:hAnsi="Times New Roman" w:cs="Times New Roman"/>
          <w:sz w:val="22"/>
          <w:szCs w:val="22"/>
        </w:rPr>
        <w:t xml:space="preserve">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 </w:t>
      </w:r>
    </w:p>
    <w:p w:rsidR="00833B97" w:rsidRPr="00504A21" w:rsidRDefault="00833B97" w:rsidP="00504A21">
      <w:pPr>
        <w:spacing w:after="0"/>
      </w:pPr>
      <w:r w:rsidRPr="00792F3E">
        <w:rPr>
          <w:rFonts w:ascii="Times New Roman" w:hAnsi="Times New Roman"/>
        </w:rPr>
        <w:t xml:space="preserve">       2.4.9.  </w:t>
      </w:r>
      <w:r>
        <w:rPr>
          <w:rFonts w:ascii="Times New Roman" w:hAnsi="Times New Roman"/>
        </w:rPr>
        <w:t>Оказывать учреждению посильную помощь в реализации уставных задач.</w:t>
      </w:r>
    </w:p>
    <w:p w:rsidR="00833B97" w:rsidRPr="00792F3E" w:rsidRDefault="00833B97" w:rsidP="00504A21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792F3E">
        <w:rPr>
          <w:rFonts w:ascii="Times New Roman" w:hAnsi="Times New Roman"/>
        </w:rPr>
        <w:t xml:space="preserve">       2.4.10. Лично передавать и забирать  ребенка у воспитателя, не передоверяя его другим лицам.</w:t>
      </w:r>
    </w:p>
    <w:p w:rsidR="00833B97" w:rsidRPr="00792F3E" w:rsidRDefault="00833B97" w:rsidP="00A54DA4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792F3E">
        <w:rPr>
          <w:rFonts w:ascii="Times New Roman" w:hAnsi="Times New Roman"/>
        </w:rPr>
        <w:t>2.4.1</w:t>
      </w:r>
      <w:r>
        <w:rPr>
          <w:rFonts w:ascii="Times New Roman" w:hAnsi="Times New Roman"/>
        </w:rPr>
        <w:t>1</w:t>
      </w:r>
      <w:r w:rsidRPr="00792F3E">
        <w:rPr>
          <w:rFonts w:ascii="Times New Roman" w:hAnsi="Times New Roman"/>
        </w:rPr>
        <w:t>. Приводить ребенка в Учреждение в опрятном виде не позднее 08.00 часов.</w:t>
      </w:r>
    </w:p>
    <w:p w:rsidR="00833B97" w:rsidRPr="00792F3E" w:rsidRDefault="00833B97" w:rsidP="00A54DA4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792F3E">
        <w:rPr>
          <w:rFonts w:ascii="Times New Roman" w:hAnsi="Times New Roman"/>
        </w:rPr>
        <w:t xml:space="preserve">       2.4.1</w:t>
      </w:r>
      <w:r>
        <w:rPr>
          <w:rFonts w:ascii="Times New Roman" w:hAnsi="Times New Roman"/>
        </w:rPr>
        <w:t>2</w:t>
      </w:r>
      <w:r w:rsidRPr="00792F3E">
        <w:rPr>
          <w:rFonts w:ascii="Times New Roman" w:hAnsi="Times New Roman"/>
        </w:rPr>
        <w:t>. Обеспечить ребенка специальной одеждой и обувью для музыкальных и физкультурных занятий</w:t>
      </w:r>
    </w:p>
    <w:p w:rsidR="00833B97" w:rsidRDefault="00833B97" w:rsidP="00134FD3">
      <w:pPr>
        <w:pStyle w:val="Heading1"/>
        <w:ind w:firstLine="708"/>
        <w:rPr>
          <w:sz w:val="22"/>
          <w:szCs w:val="22"/>
          <w:u w:val="none"/>
        </w:rPr>
      </w:pPr>
      <w:r w:rsidRPr="00504A21">
        <w:rPr>
          <w:sz w:val="22"/>
          <w:szCs w:val="22"/>
          <w:u w:val="none"/>
        </w:rPr>
        <w:t>III.  Размер, сроки и порядок оплаты за присмотр и уход за Воспитанником</w:t>
      </w:r>
    </w:p>
    <w:p w:rsidR="00833B97" w:rsidRPr="00134FD3" w:rsidRDefault="00833B97" w:rsidP="00134FD3">
      <w:pPr>
        <w:rPr>
          <w:rFonts w:ascii="Times New Roman" w:hAnsi="Times New Roman"/>
          <w:sz w:val="10"/>
          <w:szCs w:val="10"/>
        </w:rPr>
      </w:pPr>
    </w:p>
    <w:p w:rsidR="00833B97" w:rsidRPr="003D3528" w:rsidRDefault="00833B97" w:rsidP="00792F3E">
      <w:pPr>
        <w:pStyle w:val="O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3.1. </w:t>
      </w:r>
      <w:r w:rsidRPr="003D3528">
        <w:rPr>
          <w:rFonts w:ascii="Times New Roman" w:hAnsi="Times New Roman" w:cs="Times New Roman"/>
          <w:sz w:val="22"/>
          <w:szCs w:val="22"/>
        </w:rPr>
        <w:t xml:space="preserve">  Средняя стоимость  услуг  Исполнителя  по  присмотру  и  уходу за Воспитанником (далее  -        родительская плата) определяется Постановлением Главы Администрации города Байконур.</w:t>
      </w:r>
    </w:p>
    <w:p w:rsidR="00833B97" w:rsidRPr="003D3528" w:rsidRDefault="00833B97" w:rsidP="00A54DA4">
      <w:pPr>
        <w:pStyle w:val="BodyText"/>
        <w:shd w:val="clear" w:color="auto" w:fill="auto"/>
        <w:tabs>
          <w:tab w:val="left" w:pos="1025"/>
        </w:tabs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D3528">
        <w:rPr>
          <w:rFonts w:ascii="Times New Roman" w:hAnsi="Times New Roman" w:cs="Times New Roman"/>
          <w:sz w:val="22"/>
          <w:szCs w:val="22"/>
        </w:rPr>
        <w:t>3.2.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.Размер родительской платы не может быть выше ее максимального размера, устанавливаемого нормативным правовым актом Главы администрации города Байконур.</w:t>
      </w:r>
    </w:p>
    <w:p w:rsidR="00833B97" w:rsidRPr="003D3528" w:rsidRDefault="00833B97" w:rsidP="00A54DA4">
      <w:pPr>
        <w:pStyle w:val="BodyText"/>
        <w:shd w:val="clear" w:color="auto" w:fill="auto"/>
        <w:tabs>
          <w:tab w:val="left" w:pos="1025"/>
        </w:tabs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D3528">
        <w:rPr>
          <w:rFonts w:ascii="Times New Roman" w:hAnsi="Times New Roman" w:cs="Times New Roman"/>
          <w:sz w:val="22"/>
          <w:szCs w:val="22"/>
        </w:rPr>
        <w:t>3.3.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Размер родительской платы исчи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сляется исходя из суммы затрат 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услугу по присмотру и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уходу в Учреждении 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день пребывания воспитанника в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Учреждении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833B97" w:rsidRPr="003D3528" w:rsidRDefault="00833B97" w:rsidP="00A54DA4">
      <w:pPr>
        <w:pStyle w:val="BodyText"/>
        <w:shd w:val="clear" w:color="auto" w:fill="auto"/>
        <w:tabs>
          <w:tab w:val="left" w:pos="1025"/>
        </w:tabs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D3528">
        <w:rPr>
          <w:rFonts w:ascii="Times New Roman" w:hAnsi="Times New Roman" w:cs="Times New Roman"/>
          <w:sz w:val="22"/>
          <w:szCs w:val="22"/>
        </w:rPr>
        <w:t xml:space="preserve">3.4.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Родительская плата включает в себя:</w:t>
      </w:r>
    </w:p>
    <w:p w:rsidR="00833B97" w:rsidRPr="003D3528" w:rsidRDefault="00833B97" w:rsidP="00A54DA4">
      <w:pPr>
        <w:pStyle w:val="BodyText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продуктов питания;</w:t>
      </w:r>
    </w:p>
    <w:p w:rsidR="00833B97" w:rsidRPr="003D3528" w:rsidRDefault="00833B97" w:rsidP="00A54DA4">
      <w:pPr>
        <w:pStyle w:val="BodyText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мягкого инвентаря;</w:t>
      </w:r>
    </w:p>
    <w:p w:rsidR="00833B97" w:rsidRPr="003D3528" w:rsidRDefault="00833B97" w:rsidP="00A54DA4">
      <w:pPr>
        <w:pStyle w:val="BodyText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посуды;</w:t>
      </w:r>
    </w:p>
    <w:p w:rsidR="00833B97" w:rsidRPr="003D3528" w:rsidRDefault="00833B97" w:rsidP="00A54DA4">
      <w:pPr>
        <w:pStyle w:val="BodyText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средств гигиены.</w:t>
      </w:r>
    </w:p>
    <w:p w:rsidR="00833B97" w:rsidRPr="003D3528" w:rsidRDefault="00833B97" w:rsidP="00A54DA4">
      <w:pPr>
        <w:pStyle w:val="O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3.5. </w:t>
      </w:r>
      <w:r w:rsidRPr="003D3528">
        <w:rPr>
          <w:rFonts w:ascii="Times New Roman" w:hAnsi="Times New Roman" w:cs="Times New Roman"/>
          <w:sz w:val="22"/>
          <w:szCs w:val="22"/>
        </w:rPr>
        <w:t>Не допускается включение в родительскую плату расходов на  реализацию общеобразовательной программы  дошкольного  образования,  а также расходов на содержание недвижимого имущества Учреждения.</w:t>
      </w:r>
    </w:p>
    <w:p w:rsidR="00833B97" w:rsidRPr="003D3528" w:rsidRDefault="00833B97" w:rsidP="00A54DA4">
      <w:pPr>
        <w:pStyle w:val="BodyText"/>
        <w:tabs>
          <w:tab w:val="left" w:pos="1025"/>
        </w:tabs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D3528">
        <w:rPr>
          <w:rFonts w:ascii="Times New Roman" w:hAnsi="Times New Roman" w:cs="Times New Roman"/>
          <w:sz w:val="22"/>
          <w:szCs w:val="22"/>
        </w:rPr>
        <w:t xml:space="preserve">3.6.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Внесенная родительская плата за дни непосещения воспитанником Учреждения по уважительной причине, согласно договору, учитывается на следующий месяц или подлежит возврату  по заявлению одного из родителей (законных представителей), внесшего родительскую плату.</w:t>
      </w:r>
    </w:p>
    <w:p w:rsidR="00833B97" w:rsidRPr="003D3528" w:rsidRDefault="00833B97" w:rsidP="00A54DA4">
      <w:pPr>
        <w:pStyle w:val="BodyText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 уважительным причинам непосещения воспитанником Учреждения относятся:</w:t>
      </w:r>
    </w:p>
    <w:p w:rsidR="00833B97" w:rsidRPr="003D3528" w:rsidRDefault="00833B97" w:rsidP="00A54DA4">
      <w:pPr>
        <w:pStyle w:val="BodyText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болезнь или санаторно-курортное лечение воспитанника, подтвержденные соответствующими документами;</w:t>
      </w:r>
    </w:p>
    <w:p w:rsidR="00833B97" w:rsidRPr="003D3528" w:rsidRDefault="00833B97" w:rsidP="00A54DA4">
      <w:pPr>
        <w:pStyle w:val="BodyText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отпуск одного из родителей (законных представителей) (за исключением отпуска по уходу за ребенком) при условии подачи родителями (законными представителями) в Учреждение письменного заявления о непосещении в период их отпуска воспитанником Учреждения с приложением документов, подтверждающих факт предоставления отпуска;</w:t>
      </w:r>
    </w:p>
    <w:p w:rsidR="00833B97" w:rsidRPr="003D3528" w:rsidRDefault="00833B97" w:rsidP="00A54DA4">
      <w:pPr>
        <w:pStyle w:val="BodyText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проведение в Учреждении карантинных мероприятий, ремонтных или аварийных работ;</w:t>
      </w:r>
    </w:p>
    <w:p w:rsidR="00833B97" w:rsidRPr="003D3528" w:rsidRDefault="00833B97" w:rsidP="00A54DA4">
      <w:pPr>
        <w:pStyle w:val="BodyText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отсутс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твие воспитанника в Учреждении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 течение летнего периода (не более 60 календарных дней подряд) при условии подачи родителями (законными представителями) в Учреждение письменного заявления о непосещении в летний период воспитанником Учреждения, поданного не позднее, чем за четырнадцать календарных дней до начала предполагаемого периода непосещения.</w:t>
      </w:r>
    </w:p>
    <w:p w:rsidR="00833B97" w:rsidRPr="003D3528" w:rsidRDefault="00833B97" w:rsidP="00A54DA4">
      <w:pPr>
        <w:pStyle w:val="BodyText"/>
        <w:tabs>
          <w:tab w:val="left" w:pos="-2127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 случае непосещения воспитанником Учреждения без уважительной причины родительская плата взимается в полном объеме.</w:t>
      </w:r>
    </w:p>
    <w:p w:rsidR="00833B97" w:rsidRPr="003D3528" w:rsidRDefault="00833B97" w:rsidP="00A54DA4">
      <w:pPr>
        <w:pStyle w:val="BodyText"/>
        <w:tabs>
          <w:tab w:val="left" w:pos="-2127"/>
        </w:tabs>
        <w:spacing w:line="276" w:lineRule="auto"/>
        <w:ind w:right="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3.7. </w:t>
      </w:r>
      <w:r w:rsidRPr="003D3528">
        <w:rPr>
          <w:rFonts w:ascii="Times New Roman" w:hAnsi="Times New Roman" w:cs="Times New Roman"/>
          <w:sz w:val="22"/>
          <w:szCs w:val="22"/>
        </w:rPr>
        <w:t>Заказчик</w:t>
      </w:r>
      <w:r w:rsidRPr="003D35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3528">
        <w:rPr>
          <w:rFonts w:ascii="Times New Roman" w:hAnsi="Times New Roman" w:cs="Times New Roman"/>
          <w:sz w:val="22"/>
          <w:szCs w:val="22"/>
        </w:rPr>
        <w:t>в срок</w:t>
      </w:r>
      <w:r w:rsidRPr="003D3528">
        <w:rPr>
          <w:rFonts w:ascii="Times New Roman" w:hAnsi="Times New Roman" w:cs="Times New Roman"/>
          <w:color w:val="000000"/>
          <w:sz w:val="22"/>
          <w:szCs w:val="22"/>
        </w:rPr>
        <w:t xml:space="preserve"> до 20 числа каждого текущего месяца  перечисляет на корреспондентский счет Учреждения </w:t>
      </w:r>
      <w:r w:rsidRPr="003D3528">
        <w:rPr>
          <w:rFonts w:ascii="Times New Roman" w:hAnsi="Times New Roman" w:cs="Times New Roman"/>
          <w:sz w:val="22"/>
          <w:szCs w:val="22"/>
        </w:rPr>
        <w:t xml:space="preserve">родительскую   плату   за  присмотр  и  уход   за   Воспитанником согласно </w:t>
      </w:r>
      <w:r w:rsidRPr="003D35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Положению о порядке расчета, взимания и расходования платы, взимаемой с родителей (законных представителей) за присмотр и уход за детьми в государственных дошкольных образовательных организациях города Байконур, </w:t>
      </w:r>
      <w:r w:rsidRPr="003D3528">
        <w:rPr>
          <w:rFonts w:ascii="Times New Roman" w:hAnsi="Times New Roman" w:cs="Times New Roman"/>
          <w:sz w:val="22"/>
          <w:szCs w:val="22"/>
        </w:rPr>
        <w:t>и порядке обращения за получением компенсации родительской платы за присмотр и уход за детьми и ее выплаты,</w:t>
      </w:r>
      <w:r w:rsidRPr="003D3528">
        <w:rPr>
          <w:rFonts w:ascii="Times New Roman" w:hAnsi="Times New Roman"/>
          <w:sz w:val="22"/>
          <w:szCs w:val="22"/>
        </w:rPr>
        <w:t xml:space="preserve"> утвержденному Постановлением Главы администрации города Байконур  от 31 декабря 2015 г</w:t>
      </w:r>
      <w:r>
        <w:rPr>
          <w:rFonts w:ascii="Times New Roman" w:hAnsi="Times New Roman"/>
          <w:sz w:val="22"/>
          <w:szCs w:val="22"/>
        </w:rPr>
        <w:t xml:space="preserve">. № 335 «О плате за </w:t>
      </w:r>
      <w:r w:rsidRPr="003D3528">
        <w:rPr>
          <w:rFonts w:ascii="Times New Roman" w:hAnsi="Times New Roman" w:cs="Times New Roman"/>
          <w:sz w:val="22"/>
          <w:szCs w:val="22"/>
        </w:rPr>
        <w:t>присмотр и уход за детьми</w:t>
      </w:r>
      <w:r>
        <w:rPr>
          <w:rFonts w:ascii="Times New Roman" w:hAnsi="Times New Roman" w:cs="Times New Roman"/>
          <w:sz w:val="22"/>
          <w:szCs w:val="22"/>
        </w:rPr>
        <w:t xml:space="preserve"> в государственных дошкольных образовательных организациях, подведомственных Управлению образованием города Байконур»</w:t>
      </w:r>
      <w:r w:rsidRPr="003D3528">
        <w:rPr>
          <w:rFonts w:ascii="Times New Roman" w:hAnsi="Times New Roman"/>
          <w:sz w:val="22"/>
          <w:szCs w:val="22"/>
        </w:rPr>
        <w:t>.</w:t>
      </w:r>
    </w:p>
    <w:p w:rsidR="00833B97" w:rsidRDefault="00833B97" w:rsidP="00806700">
      <w:pPr>
        <w:pStyle w:val="Heading1"/>
        <w:spacing w:before="0"/>
        <w:ind w:firstLine="709"/>
        <w:rPr>
          <w:sz w:val="22"/>
          <w:szCs w:val="22"/>
          <w:u w:val="none"/>
        </w:rPr>
      </w:pPr>
      <w:r w:rsidRPr="00504A21">
        <w:rPr>
          <w:sz w:val="22"/>
          <w:szCs w:val="22"/>
          <w:u w:val="none"/>
          <w:lang w:val="en-US"/>
        </w:rPr>
        <w:t>I</w:t>
      </w:r>
      <w:r w:rsidRPr="00504A21">
        <w:rPr>
          <w:sz w:val="22"/>
          <w:szCs w:val="22"/>
          <w:u w:val="none"/>
        </w:rPr>
        <w:t xml:space="preserve">V. Ответственность  за  неисполнение  или  ненадлежащее   исполнение обязательств </w:t>
      </w:r>
    </w:p>
    <w:p w:rsidR="00833B97" w:rsidRPr="00504A21" w:rsidRDefault="00833B97" w:rsidP="00806700">
      <w:pPr>
        <w:pStyle w:val="Heading1"/>
        <w:spacing w:before="0"/>
        <w:ind w:firstLine="709"/>
        <w:rPr>
          <w:sz w:val="22"/>
          <w:szCs w:val="22"/>
          <w:u w:val="none"/>
        </w:rPr>
      </w:pPr>
      <w:r w:rsidRPr="00504A21">
        <w:rPr>
          <w:sz w:val="22"/>
          <w:szCs w:val="22"/>
          <w:u w:val="none"/>
        </w:rPr>
        <w:t>по договору, порядок разрешения споров</w:t>
      </w:r>
    </w:p>
    <w:p w:rsidR="00833B97" w:rsidRPr="006B4192" w:rsidRDefault="00833B97" w:rsidP="00A54DA4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57B">
        <w:rPr>
          <w:rFonts w:ascii="Times New Roman" w:hAnsi="Times New Roman" w:cs="Times New Roman"/>
          <w:sz w:val="22"/>
          <w:szCs w:val="22"/>
        </w:rPr>
        <w:t>4</w:t>
      </w:r>
      <w:r w:rsidRPr="006B4192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по настоящему  Договору Исполнитель и Заказчик несут ответственность, предусмотренную законодательством  Российской  Федерации  и    настоящим Договором.</w:t>
      </w:r>
    </w:p>
    <w:p w:rsidR="00833B97" w:rsidRPr="00134FD3" w:rsidRDefault="00833B97" w:rsidP="00504A21">
      <w:pPr>
        <w:pStyle w:val="Heading1"/>
        <w:ind w:firstLine="426"/>
        <w:rPr>
          <w:sz w:val="8"/>
          <w:szCs w:val="8"/>
          <w:u w:val="none"/>
        </w:rPr>
      </w:pPr>
      <w:r w:rsidRPr="00504A21">
        <w:rPr>
          <w:sz w:val="22"/>
          <w:szCs w:val="22"/>
          <w:u w:val="none"/>
        </w:rPr>
        <w:t>V. Основания изменения и расторжения договора</w:t>
      </w:r>
    </w:p>
    <w:p w:rsidR="00833B97" w:rsidRPr="00134FD3" w:rsidRDefault="00833B97" w:rsidP="00134FD3">
      <w:pPr>
        <w:rPr>
          <w:rFonts w:ascii="Times New Roman" w:hAnsi="Times New Roman"/>
          <w:sz w:val="8"/>
          <w:szCs w:val="8"/>
        </w:rPr>
      </w:pP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9057B"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57B"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 должны  быть совершены в письменной форме и подписаны уполномоченными  представителями Сторон.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 w:rsidRPr="0089057B"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 сторон. По инициативе одной из сторон настоящий Договор может быть расторгнут по основаниям,  предусмотренным  действующим  законодательством   Российской Федерации.</w:t>
      </w:r>
    </w:p>
    <w:p w:rsidR="00833B97" w:rsidRDefault="00833B97" w:rsidP="00504A21">
      <w:pPr>
        <w:pStyle w:val="Heading1"/>
        <w:ind w:firstLine="426"/>
        <w:rPr>
          <w:sz w:val="22"/>
          <w:szCs w:val="22"/>
          <w:u w:val="none"/>
        </w:rPr>
      </w:pPr>
      <w:r w:rsidRPr="00504A21">
        <w:rPr>
          <w:sz w:val="22"/>
          <w:szCs w:val="22"/>
          <w:u w:val="none"/>
        </w:rPr>
        <w:t>VI. Заключительные положения</w:t>
      </w:r>
    </w:p>
    <w:p w:rsidR="00833B97" w:rsidRPr="00134FD3" w:rsidRDefault="00833B97" w:rsidP="00134FD3">
      <w:pPr>
        <w:rPr>
          <w:rFonts w:ascii="Times New Roman" w:hAnsi="Times New Roman"/>
          <w:sz w:val="8"/>
          <w:szCs w:val="8"/>
        </w:rPr>
      </w:pPr>
    </w:p>
    <w:p w:rsidR="00833B97" w:rsidRPr="006B4192" w:rsidRDefault="00833B97" w:rsidP="00792F3E">
      <w:pPr>
        <w:pStyle w:val="OEM"/>
        <w:tabs>
          <w:tab w:val="left" w:pos="5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9057B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 xml:space="preserve">.1. Настоящий договор  вступает  в  силу  со  дня  его   подписания Сторонами и действует </w:t>
      </w:r>
      <w:r>
        <w:rPr>
          <w:rFonts w:ascii="Times New Roman" w:hAnsi="Times New Roman" w:cs="Times New Roman"/>
          <w:sz w:val="22"/>
          <w:szCs w:val="22"/>
        </w:rPr>
        <w:t>до прекращения образовательных отношений.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 w:rsidRPr="0089057B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.2. Настоящий Договор составлен в двух  экземплярах, имеющих равную юридическую силу, по одному для каждой из Сторон.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57B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.3. Стороны  обязуются  письменно  извещать  друг  друга   о  смене реквизитов, адресов и иных существенных изменениях.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E534D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.4.  Все  споры  и  разногласия,  которые  могут     возникнуть при исполнении  условий  настоящего  Договора,  Стороны  будут стремиться разрешать путем переговоров.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9057B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.5. Споры, не урегулированные  путем  переговоров, разрешаются в судебном порядке, установленном законодательством Российской Федерации.</w:t>
      </w:r>
    </w:p>
    <w:p w:rsidR="00833B97" w:rsidRPr="006B4192" w:rsidRDefault="00833B97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 w:rsidRPr="0089057B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833B97" w:rsidRPr="00A54DA4" w:rsidRDefault="00833B97" w:rsidP="00792F3E">
      <w:pPr>
        <w:pStyle w:val="OEM"/>
        <w:tabs>
          <w:tab w:val="left" w:pos="5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E534D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.7.  При  выполнении   условий   настоящего   Договора,  Стороны руководствуются законодательством Российской Федерации.</w:t>
      </w:r>
    </w:p>
    <w:p w:rsidR="00833B97" w:rsidRPr="00E5212D" w:rsidRDefault="00833B97" w:rsidP="00134FD3">
      <w:pPr>
        <w:pStyle w:val="Heading1"/>
        <w:ind w:firstLine="426"/>
        <w:jc w:val="left"/>
        <w:rPr>
          <w:sz w:val="22"/>
          <w:szCs w:val="22"/>
        </w:rPr>
      </w:pPr>
      <w:r>
        <w:rPr>
          <w:sz w:val="22"/>
          <w:szCs w:val="22"/>
        </w:rPr>
        <w:t>VII</w:t>
      </w:r>
      <w:r w:rsidRPr="006B4192">
        <w:rPr>
          <w:sz w:val="22"/>
          <w:szCs w:val="22"/>
        </w:rPr>
        <w:t>. Реквизиты и подписи сторон</w:t>
      </w:r>
    </w:p>
    <w:p w:rsidR="00833B97" w:rsidRPr="006B4192" w:rsidRDefault="00833B97" w:rsidP="00134FD3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                     Заказчик</w:t>
      </w:r>
    </w:p>
    <w:tbl>
      <w:tblPr>
        <w:tblW w:w="9704" w:type="dxa"/>
        <w:tblLook w:val="01E0"/>
      </w:tblPr>
      <w:tblGrid>
        <w:gridCol w:w="4851"/>
        <w:gridCol w:w="4853"/>
      </w:tblGrid>
      <w:tr w:rsidR="00833B97" w:rsidRPr="00FE447B" w:rsidTr="00FA6C1D">
        <w:trPr>
          <w:trHeight w:val="1334"/>
        </w:trPr>
        <w:tc>
          <w:tcPr>
            <w:tcW w:w="4851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447B">
              <w:rPr>
                <w:rFonts w:ascii="Times New Roman" w:hAnsi="Times New Roman"/>
                <w:b/>
              </w:rPr>
              <w:t xml:space="preserve">Государственное </w:t>
            </w:r>
            <w:r>
              <w:rPr>
                <w:rFonts w:ascii="Times New Roman" w:hAnsi="Times New Roman"/>
                <w:b/>
              </w:rPr>
              <w:t>казенное</w:t>
            </w:r>
            <w:r w:rsidRPr="00FE447B">
              <w:rPr>
                <w:rFonts w:ascii="Times New Roman" w:hAnsi="Times New Roman"/>
                <w:b/>
              </w:rPr>
              <w:t xml:space="preserve"> дошкольное образовательное учреждение детский сад № 12 «Жемчужинка» (Г</w:t>
            </w:r>
            <w:r>
              <w:rPr>
                <w:rFonts w:ascii="Times New Roman" w:hAnsi="Times New Roman"/>
                <w:b/>
              </w:rPr>
              <w:t>К</w:t>
            </w:r>
            <w:r w:rsidRPr="00FE447B">
              <w:rPr>
                <w:rFonts w:ascii="Times New Roman" w:hAnsi="Times New Roman"/>
                <w:b/>
              </w:rPr>
              <w:t>ДОУ д/с № 12 «Жемчужинка»)</w:t>
            </w:r>
          </w:p>
        </w:tc>
        <w:tc>
          <w:tcPr>
            <w:tcW w:w="4853" w:type="dxa"/>
            <w:vMerge w:val="restart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447B">
              <w:rPr>
                <w:rFonts w:ascii="Times New Roman" w:hAnsi="Times New Roman"/>
                <w:b/>
              </w:rPr>
              <w:t>Родители:</w:t>
            </w:r>
          </w:p>
          <w:p w:rsidR="00833B97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 xml:space="preserve">Ф.И.О. _________________________________ </w:t>
            </w:r>
          </w:p>
          <w:p w:rsidR="00833B97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B97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 xml:space="preserve">Адрес: ___________________________________ </w:t>
            </w:r>
          </w:p>
          <w:p w:rsidR="00833B97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B97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B97" w:rsidRPr="00134FD3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Документ, удостоверяющий личность:</w:t>
            </w:r>
          </w:p>
        </w:tc>
      </w:tr>
      <w:tr w:rsidR="00833B97" w:rsidRPr="00FE447B" w:rsidTr="00FA6C1D">
        <w:trPr>
          <w:trHeight w:val="80"/>
        </w:trPr>
        <w:tc>
          <w:tcPr>
            <w:tcW w:w="4851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447B">
              <w:rPr>
                <w:rFonts w:ascii="Times New Roman" w:hAnsi="Times New Roman"/>
              </w:rPr>
              <w:t>Адрес: г. Байконур, улица имени генерал-полковника Максимова А.А.,№ 15а</w:t>
            </w:r>
          </w:p>
        </w:tc>
        <w:tc>
          <w:tcPr>
            <w:tcW w:w="4853" w:type="dxa"/>
            <w:vMerge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33B97" w:rsidRPr="00FE447B" w:rsidTr="00FA6C1D">
        <w:trPr>
          <w:trHeight w:val="575"/>
        </w:trPr>
        <w:tc>
          <w:tcPr>
            <w:tcW w:w="4851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________________________________________</w:t>
            </w:r>
          </w:p>
        </w:tc>
      </w:tr>
      <w:tr w:rsidR="00833B97" w:rsidRPr="00FE447B" w:rsidTr="00134FD3">
        <w:trPr>
          <w:trHeight w:val="287"/>
        </w:trPr>
        <w:tc>
          <w:tcPr>
            <w:tcW w:w="4851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4853" w:type="dxa"/>
          </w:tcPr>
          <w:p w:rsidR="00833B97" w:rsidRPr="00134FD3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B97" w:rsidRPr="00FE447B" w:rsidTr="00134FD3">
        <w:trPr>
          <w:trHeight w:val="541"/>
        </w:trPr>
        <w:tc>
          <w:tcPr>
            <w:tcW w:w="4851" w:type="dxa"/>
          </w:tcPr>
          <w:p w:rsidR="00833B97" w:rsidRPr="006B4192" w:rsidRDefault="00833B97" w:rsidP="00134FD3">
            <w:pPr>
              <w:pStyle w:val="Heading1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6B4192">
              <w:rPr>
                <w:b w:val="0"/>
                <w:sz w:val="22"/>
                <w:szCs w:val="22"/>
              </w:rPr>
              <w:t>ИНН/КПП 9901000027/990101001</w:t>
            </w:r>
          </w:p>
        </w:tc>
        <w:tc>
          <w:tcPr>
            <w:tcW w:w="4853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Номер:____________________________________</w:t>
            </w:r>
          </w:p>
        </w:tc>
      </w:tr>
      <w:tr w:rsidR="00833B97" w:rsidRPr="00FE447B" w:rsidTr="00134FD3">
        <w:tc>
          <w:tcPr>
            <w:tcW w:w="4851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 xml:space="preserve">Управление финансов администрации города Байконур </w:t>
            </w:r>
          </w:p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Р/счет №40</w:t>
            </w:r>
            <w:r>
              <w:rPr>
                <w:rFonts w:ascii="Times New Roman" w:hAnsi="Times New Roman"/>
              </w:rPr>
              <w:t>2</w:t>
            </w:r>
            <w:r w:rsidRPr="00FE44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48108</w:t>
            </w:r>
            <w:r w:rsidRPr="00FE447B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0095</w:t>
            </w:r>
            <w:r w:rsidRPr="00FE447B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1</w:t>
            </w:r>
          </w:p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БИК 040037</w:t>
            </w:r>
            <w:r>
              <w:rPr>
                <w:rFonts w:ascii="Times New Roman" w:hAnsi="Times New Roman"/>
              </w:rPr>
              <w:t>002</w:t>
            </w:r>
          </w:p>
          <w:p w:rsidR="00833B97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B97" w:rsidRPr="00134FD3" w:rsidRDefault="00833B97" w:rsidP="00134F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4FD3">
              <w:rPr>
                <w:rFonts w:ascii="Times New Roman" w:hAnsi="Times New Roman"/>
              </w:rPr>
              <w:t>ОКТМО 55000000</w:t>
            </w:r>
          </w:p>
        </w:tc>
        <w:tc>
          <w:tcPr>
            <w:tcW w:w="4853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Дата выдачи: ___________________</w:t>
            </w:r>
          </w:p>
          <w:p w:rsidR="00833B97" w:rsidRPr="00FE447B" w:rsidRDefault="00833B97" w:rsidP="00134FD3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Кем выдан: _____________________</w:t>
            </w:r>
          </w:p>
          <w:p w:rsidR="00833B97" w:rsidRPr="00FE447B" w:rsidRDefault="00833B97" w:rsidP="00134FD3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Телефоны:</w:t>
            </w:r>
          </w:p>
        </w:tc>
      </w:tr>
      <w:tr w:rsidR="00833B97" w:rsidRPr="00FE447B" w:rsidTr="00134FD3">
        <w:tc>
          <w:tcPr>
            <w:tcW w:w="4851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Заведующий __________ (И.А.Чепарухина )</w:t>
            </w:r>
          </w:p>
        </w:tc>
        <w:tc>
          <w:tcPr>
            <w:tcW w:w="4853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Подпись: _______________________</w:t>
            </w:r>
          </w:p>
        </w:tc>
      </w:tr>
      <w:tr w:rsidR="00833B97" w:rsidRPr="00FE447B" w:rsidTr="00134FD3">
        <w:tc>
          <w:tcPr>
            <w:tcW w:w="4851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«___» ______________ 20__ г.</w:t>
            </w:r>
          </w:p>
        </w:tc>
        <w:tc>
          <w:tcPr>
            <w:tcW w:w="4853" w:type="dxa"/>
          </w:tcPr>
          <w:p w:rsidR="00833B97" w:rsidRPr="00FE447B" w:rsidRDefault="00833B97" w:rsidP="00134FD3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«___» ______________ 20__ г.</w:t>
            </w:r>
          </w:p>
        </w:tc>
      </w:tr>
    </w:tbl>
    <w:p w:rsidR="00833B97" w:rsidRPr="006B4192" w:rsidRDefault="00833B97" w:rsidP="00134FD3">
      <w:pPr>
        <w:pStyle w:val="OEM"/>
        <w:rPr>
          <w:rFonts w:ascii="Times New Roman" w:hAnsi="Times New Roman" w:cs="Times New Roman"/>
          <w:sz w:val="22"/>
          <w:szCs w:val="22"/>
        </w:rPr>
      </w:pPr>
    </w:p>
    <w:p w:rsidR="00833B97" w:rsidRPr="006B4192" w:rsidRDefault="00833B97" w:rsidP="00134FD3">
      <w:pPr>
        <w:pStyle w:val="OEM"/>
        <w:rPr>
          <w:rFonts w:ascii="Times New Roman" w:hAnsi="Times New Roman" w:cs="Times New Roman"/>
          <w:sz w:val="22"/>
          <w:szCs w:val="22"/>
        </w:rPr>
      </w:pPr>
    </w:p>
    <w:p w:rsidR="00833B97" w:rsidRPr="006B4192" w:rsidRDefault="00833B97" w:rsidP="00134FD3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833B97" w:rsidRPr="00EB11B7" w:rsidRDefault="00833B97" w:rsidP="00134FD3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Дата:__________________________ Подпись:_____________</w:t>
      </w:r>
    </w:p>
    <w:p w:rsidR="00833B97" w:rsidRDefault="00833B97" w:rsidP="007A7BAD">
      <w:pPr>
        <w:jc w:val="right"/>
      </w:pPr>
    </w:p>
    <w:p w:rsidR="00833B97" w:rsidRDefault="00833B97" w:rsidP="007A7BAD">
      <w:pPr>
        <w:jc w:val="right"/>
      </w:pPr>
    </w:p>
    <w:p w:rsidR="00833B97" w:rsidRDefault="00833B97" w:rsidP="007A7BAD">
      <w:pPr>
        <w:jc w:val="right"/>
      </w:pPr>
    </w:p>
    <w:p w:rsidR="00833B97" w:rsidRDefault="00833B97" w:rsidP="007A7BAD">
      <w:pPr>
        <w:jc w:val="right"/>
      </w:pPr>
    </w:p>
    <w:p w:rsidR="00833B97" w:rsidRPr="0089057B" w:rsidRDefault="00833B97" w:rsidP="007A7BAD">
      <w:pPr>
        <w:jc w:val="right"/>
      </w:pPr>
    </w:p>
    <w:p w:rsidR="00833B97" w:rsidRPr="00FA6C1D" w:rsidRDefault="00833B97" w:rsidP="00F70CF2">
      <w:pPr>
        <w:jc w:val="right"/>
        <w:rPr>
          <w:rFonts w:ascii="Times New Roman" w:hAnsi="Times New Roman"/>
        </w:rPr>
      </w:pPr>
      <w:r w:rsidRPr="00FA6C1D">
        <w:rPr>
          <w:rFonts w:ascii="Times New Roman" w:hAnsi="Times New Roman"/>
        </w:rPr>
        <w:t>Приложение № 1</w:t>
      </w:r>
      <w:r w:rsidRPr="00FA6C1D">
        <w:rPr>
          <w:rFonts w:ascii="Times New Roman" w:hAnsi="Times New Roman"/>
        </w:rPr>
        <w:br/>
        <w:t>к  договору об образовании</w:t>
      </w:r>
      <w:r w:rsidRPr="00FA6C1D">
        <w:rPr>
          <w:rFonts w:ascii="Times New Roman" w:hAnsi="Times New Roman"/>
        </w:rPr>
        <w:br/>
        <w:t>по образовательным программам</w:t>
      </w:r>
      <w:r w:rsidRPr="00FA6C1D">
        <w:rPr>
          <w:rFonts w:ascii="Times New Roman" w:hAnsi="Times New Roman"/>
        </w:rPr>
        <w:br/>
        <w:t>дошкольного образования</w:t>
      </w:r>
      <w:r w:rsidRPr="00FA6C1D">
        <w:rPr>
          <w:rFonts w:ascii="Times New Roman" w:hAnsi="Times New Roman"/>
        </w:rPr>
        <w:br/>
      </w:r>
    </w:p>
    <w:p w:rsidR="00833B97" w:rsidRDefault="00833B97" w:rsidP="007A7BAD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90"/>
        <w:gridCol w:w="2702"/>
        <w:gridCol w:w="2252"/>
        <w:gridCol w:w="1862"/>
        <w:gridCol w:w="1286"/>
        <w:gridCol w:w="1178"/>
      </w:tblGrid>
      <w:tr w:rsidR="00833B97" w:rsidRPr="00FE447B" w:rsidTr="007A7BAD"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97" w:rsidRPr="00EC5D0A" w:rsidRDefault="00833B97">
            <w:pPr>
              <w:pStyle w:val="a0"/>
              <w:spacing w:line="276" w:lineRule="auto"/>
              <w:rPr>
                <w:sz w:val="22"/>
                <w:szCs w:val="22"/>
              </w:rPr>
            </w:pPr>
            <w:r w:rsidRPr="00EC5D0A">
              <w:rPr>
                <w:sz w:val="22"/>
                <w:szCs w:val="22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97" w:rsidRPr="00EC5D0A" w:rsidRDefault="00833B97">
            <w:pPr>
              <w:pStyle w:val="a0"/>
              <w:spacing w:line="276" w:lineRule="auto"/>
              <w:rPr>
                <w:sz w:val="22"/>
                <w:szCs w:val="22"/>
              </w:rPr>
            </w:pPr>
            <w:r w:rsidRPr="00EC5D0A">
              <w:rPr>
                <w:sz w:val="22"/>
                <w:szCs w:val="22"/>
              </w:rPr>
              <w:t>Наименование дополнительной образовательной услуги</w:t>
            </w:r>
          </w:p>
        </w:tc>
        <w:tc>
          <w:tcPr>
            <w:tcW w:w="2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97" w:rsidRPr="00EC5D0A" w:rsidRDefault="00833B97">
            <w:pPr>
              <w:pStyle w:val="a0"/>
              <w:spacing w:line="276" w:lineRule="auto"/>
              <w:rPr>
                <w:sz w:val="22"/>
                <w:szCs w:val="22"/>
              </w:rPr>
            </w:pPr>
            <w:r w:rsidRPr="00EC5D0A">
              <w:rPr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97" w:rsidRPr="00EC5D0A" w:rsidRDefault="00833B97">
            <w:pPr>
              <w:pStyle w:val="a0"/>
              <w:spacing w:line="276" w:lineRule="auto"/>
              <w:rPr>
                <w:sz w:val="22"/>
                <w:szCs w:val="22"/>
              </w:rPr>
            </w:pPr>
            <w:r w:rsidRPr="00EC5D0A">
              <w:rPr>
                <w:sz w:val="22"/>
                <w:szCs w:val="22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97" w:rsidRPr="00EC5D0A" w:rsidRDefault="00833B97">
            <w:pPr>
              <w:pStyle w:val="a0"/>
              <w:spacing w:line="276" w:lineRule="auto"/>
              <w:rPr>
                <w:sz w:val="22"/>
                <w:szCs w:val="22"/>
              </w:rPr>
            </w:pPr>
            <w:r w:rsidRPr="00EC5D0A">
              <w:rPr>
                <w:sz w:val="22"/>
                <w:szCs w:val="22"/>
              </w:rPr>
              <w:t>Количество часов</w:t>
            </w:r>
          </w:p>
        </w:tc>
      </w:tr>
      <w:tr w:rsidR="00833B97" w:rsidRPr="00FE447B" w:rsidTr="007A7BAD"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97" w:rsidRPr="00FE447B" w:rsidRDefault="00833B9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97" w:rsidRPr="00FE447B" w:rsidRDefault="00833B9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97" w:rsidRPr="00FE447B" w:rsidRDefault="00833B97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B97" w:rsidRPr="00FE447B" w:rsidRDefault="00833B97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0"/>
              <w:spacing w:line="276" w:lineRule="auto"/>
            </w:pPr>
            <w:r>
              <w:t>в неделю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97" w:rsidRDefault="00833B97">
            <w:pPr>
              <w:pStyle w:val="a0"/>
              <w:spacing w:line="276" w:lineRule="auto"/>
            </w:pPr>
            <w:r>
              <w:t>всего</w:t>
            </w:r>
          </w:p>
        </w:tc>
      </w:tr>
      <w:tr w:rsidR="00833B97" w:rsidRPr="00FE447B" w:rsidTr="007A7BAD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</w:tr>
      <w:tr w:rsidR="00833B97" w:rsidRPr="00FE447B" w:rsidTr="007A7BAD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</w:tr>
      <w:tr w:rsidR="00833B97" w:rsidRPr="00FE447B" w:rsidTr="007A7BAD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97" w:rsidRDefault="00833B97">
            <w:pPr>
              <w:pStyle w:val="a"/>
              <w:spacing w:line="276" w:lineRule="auto"/>
              <w:jc w:val="left"/>
            </w:pPr>
          </w:p>
        </w:tc>
      </w:tr>
    </w:tbl>
    <w:p w:rsidR="00833B97" w:rsidRPr="006B4192" w:rsidRDefault="00833B97" w:rsidP="007A7BAD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                     Заказчик</w:t>
      </w:r>
    </w:p>
    <w:p w:rsidR="00833B97" w:rsidRPr="006B4192" w:rsidRDefault="00833B97" w:rsidP="00FA6C1D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                     Заказчик</w:t>
      </w:r>
    </w:p>
    <w:tbl>
      <w:tblPr>
        <w:tblW w:w="9704" w:type="dxa"/>
        <w:tblLook w:val="01E0"/>
      </w:tblPr>
      <w:tblGrid>
        <w:gridCol w:w="4851"/>
        <w:gridCol w:w="4853"/>
      </w:tblGrid>
      <w:tr w:rsidR="00833B97" w:rsidRPr="00FE447B" w:rsidTr="00FC179C">
        <w:trPr>
          <w:trHeight w:val="1334"/>
        </w:trPr>
        <w:tc>
          <w:tcPr>
            <w:tcW w:w="4851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447B">
              <w:rPr>
                <w:rFonts w:ascii="Times New Roman" w:hAnsi="Times New Roman"/>
                <w:b/>
              </w:rPr>
              <w:t xml:space="preserve">Государственное </w:t>
            </w:r>
            <w:r>
              <w:rPr>
                <w:rFonts w:ascii="Times New Roman" w:hAnsi="Times New Roman"/>
                <w:b/>
              </w:rPr>
              <w:t>казенное</w:t>
            </w:r>
            <w:r w:rsidRPr="00FE447B">
              <w:rPr>
                <w:rFonts w:ascii="Times New Roman" w:hAnsi="Times New Roman"/>
                <w:b/>
              </w:rPr>
              <w:t xml:space="preserve"> дошкольное образовательное учреждение детский сад № 12 «Жемчужинка» (Г</w:t>
            </w:r>
            <w:r>
              <w:rPr>
                <w:rFonts w:ascii="Times New Roman" w:hAnsi="Times New Roman"/>
                <w:b/>
              </w:rPr>
              <w:t>К</w:t>
            </w:r>
            <w:r w:rsidRPr="00FE447B">
              <w:rPr>
                <w:rFonts w:ascii="Times New Roman" w:hAnsi="Times New Roman"/>
                <w:b/>
              </w:rPr>
              <w:t>ДОУ д/с № 12 «Жемчужинка»)</w:t>
            </w:r>
          </w:p>
        </w:tc>
        <w:tc>
          <w:tcPr>
            <w:tcW w:w="4853" w:type="dxa"/>
            <w:vMerge w:val="restart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447B">
              <w:rPr>
                <w:rFonts w:ascii="Times New Roman" w:hAnsi="Times New Roman"/>
                <w:b/>
              </w:rPr>
              <w:t>Родители:</w:t>
            </w:r>
          </w:p>
          <w:p w:rsidR="00833B97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 xml:space="preserve">Ф.И.О. _________________________________ </w:t>
            </w:r>
          </w:p>
          <w:p w:rsidR="00833B97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B97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 xml:space="preserve">Адрес: ___________________________________ </w:t>
            </w:r>
          </w:p>
          <w:p w:rsidR="00833B97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B97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B97" w:rsidRPr="00134FD3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Документ, удостоверяющий личность:</w:t>
            </w:r>
          </w:p>
        </w:tc>
      </w:tr>
      <w:tr w:rsidR="00833B97" w:rsidRPr="00FE447B" w:rsidTr="00FC179C">
        <w:trPr>
          <w:trHeight w:val="80"/>
        </w:trPr>
        <w:tc>
          <w:tcPr>
            <w:tcW w:w="4851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447B">
              <w:rPr>
                <w:rFonts w:ascii="Times New Roman" w:hAnsi="Times New Roman"/>
              </w:rPr>
              <w:t>Адрес: г. Байконур, улица имени генерал-полковника Максимова А.А.,№ 15а</w:t>
            </w:r>
          </w:p>
        </w:tc>
        <w:tc>
          <w:tcPr>
            <w:tcW w:w="4853" w:type="dxa"/>
            <w:vMerge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33B97" w:rsidRPr="00FE447B" w:rsidTr="00FC179C">
        <w:trPr>
          <w:trHeight w:val="575"/>
        </w:trPr>
        <w:tc>
          <w:tcPr>
            <w:tcW w:w="4851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________________________________________</w:t>
            </w:r>
          </w:p>
        </w:tc>
      </w:tr>
      <w:tr w:rsidR="00833B97" w:rsidRPr="00FE447B" w:rsidTr="00FC179C">
        <w:trPr>
          <w:trHeight w:val="287"/>
        </w:trPr>
        <w:tc>
          <w:tcPr>
            <w:tcW w:w="4851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4853" w:type="dxa"/>
          </w:tcPr>
          <w:p w:rsidR="00833B97" w:rsidRPr="00134FD3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B97" w:rsidRPr="00FE447B" w:rsidTr="00FC179C">
        <w:trPr>
          <w:trHeight w:val="541"/>
        </w:trPr>
        <w:tc>
          <w:tcPr>
            <w:tcW w:w="4851" w:type="dxa"/>
          </w:tcPr>
          <w:p w:rsidR="00833B97" w:rsidRPr="006B4192" w:rsidRDefault="00833B97" w:rsidP="00FC179C">
            <w:pPr>
              <w:pStyle w:val="Heading1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6B4192">
              <w:rPr>
                <w:b w:val="0"/>
                <w:sz w:val="22"/>
                <w:szCs w:val="22"/>
              </w:rPr>
              <w:t>ИНН/КПП 9901000027/990101001</w:t>
            </w:r>
          </w:p>
        </w:tc>
        <w:tc>
          <w:tcPr>
            <w:tcW w:w="4853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Номер:____________________________________</w:t>
            </w:r>
          </w:p>
        </w:tc>
      </w:tr>
      <w:tr w:rsidR="00833B97" w:rsidRPr="00FE447B" w:rsidTr="00FC179C">
        <w:tc>
          <w:tcPr>
            <w:tcW w:w="4851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 xml:space="preserve">Управление финансов администрации города Байконур </w:t>
            </w:r>
          </w:p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Р/счет №40</w:t>
            </w:r>
            <w:r>
              <w:rPr>
                <w:rFonts w:ascii="Times New Roman" w:hAnsi="Times New Roman"/>
              </w:rPr>
              <w:t>2</w:t>
            </w:r>
            <w:r w:rsidRPr="00FE44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48108</w:t>
            </w:r>
            <w:r w:rsidRPr="00FE447B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0095</w:t>
            </w:r>
            <w:r w:rsidRPr="00FE447B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1</w:t>
            </w:r>
          </w:p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БИК 040037</w:t>
            </w:r>
            <w:r>
              <w:rPr>
                <w:rFonts w:ascii="Times New Roman" w:hAnsi="Times New Roman"/>
              </w:rPr>
              <w:t>002</w:t>
            </w:r>
          </w:p>
          <w:p w:rsidR="00833B97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B97" w:rsidRPr="00134FD3" w:rsidRDefault="00833B97" w:rsidP="00FC179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4FD3">
              <w:rPr>
                <w:rFonts w:ascii="Times New Roman" w:hAnsi="Times New Roman"/>
              </w:rPr>
              <w:t>ОКТМО 55000000</w:t>
            </w:r>
          </w:p>
        </w:tc>
        <w:tc>
          <w:tcPr>
            <w:tcW w:w="4853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Дата выдачи: ___________________</w:t>
            </w:r>
          </w:p>
          <w:p w:rsidR="00833B97" w:rsidRPr="00FE447B" w:rsidRDefault="00833B97" w:rsidP="00FC179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Кем выдан: _____________________</w:t>
            </w:r>
          </w:p>
          <w:p w:rsidR="00833B97" w:rsidRPr="00FE447B" w:rsidRDefault="00833B97" w:rsidP="00FC179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Телефоны:</w:t>
            </w:r>
          </w:p>
        </w:tc>
      </w:tr>
      <w:tr w:rsidR="00833B97" w:rsidRPr="00FE447B" w:rsidTr="00FC179C">
        <w:tc>
          <w:tcPr>
            <w:tcW w:w="4851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Заведующий __________ (И.А.Чепарухина )</w:t>
            </w:r>
          </w:p>
        </w:tc>
        <w:tc>
          <w:tcPr>
            <w:tcW w:w="4853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Подпись: _______________________</w:t>
            </w:r>
          </w:p>
        </w:tc>
      </w:tr>
      <w:tr w:rsidR="00833B97" w:rsidRPr="00FE447B" w:rsidTr="00FC179C">
        <w:tc>
          <w:tcPr>
            <w:tcW w:w="4851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«___» ______________ 20__ г.</w:t>
            </w:r>
          </w:p>
        </w:tc>
        <w:tc>
          <w:tcPr>
            <w:tcW w:w="4853" w:type="dxa"/>
          </w:tcPr>
          <w:p w:rsidR="00833B97" w:rsidRPr="00FE447B" w:rsidRDefault="00833B97" w:rsidP="00FC179C">
            <w:pPr>
              <w:spacing w:after="0" w:line="240" w:lineRule="auto"/>
              <w:rPr>
                <w:rFonts w:ascii="Times New Roman" w:hAnsi="Times New Roman"/>
              </w:rPr>
            </w:pPr>
            <w:r w:rsidRPr="00FE447B">
              <w:rPr>
                <w:rFonts w:ascii="Times New Roman" w:hAnsi="Times New Roman"/>
              </w:rPr>
              <w:t>«___» ______________ 20__ г.</w:t>
            </w:r>
          </w:p>
        </w:tc>
      </w:tr>
    </w:tbl>
    <w:p w:rsidR="00833B97" w:rsidRPr="006B4192" w:rsidRDefault="00833B97" w:rsidP="00FA6C1D">
      <w:pPr>
        <w:pStyle w:val="OEM"/>
        <w:rPr>
          <w:rFonts w:ascii="Times New Roman" w:hAnsi="Times New Roman" w:cs="Times New Roman"/>
          <w:sz w:val="22"/>
          <w:szCs w:val="22"/>
        </w:rPr>
      </w:pPr>
    </w:p>
    <w:p w:rsidR="00833B97" w:rsidRPr="006B4192" w:rsidRDefault="00833B97" w:rsidP="00FA6C1D">
      <w:pPr>
        <w:pStyle w:val="OEM"/>
        <w:rPr>
          <w:rFonts w:ascii="Times New Roman" w:hAnsi="Times New Roman" w:cs="Times New Roman"/>
          <w:sz w:val="22"/>
          <w:szCs w:val="22"/>
        </w:rPr>
      </w:pPr>
    </w:p>
    <w:p w:rsidR="00833B97" w:rsidRPr="006B4192" w:rsidRDefault="00833B97" w:rsidP="00FA6C1D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833B97" w:rsidRPr="00EB11B7" w:rsidRDefault="00833B97" w:rsidP="00FA6C1D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Дата:__________________________ Подпись:_____________</w:t>
      </w:r>
    </w:p>
    <w:p w:rsidR="00833B97" w:rsidRDefault="00833B97" w:rsidP="00FA6C1D">
      <w:pPr>
        <w:jc w:val="right"/>
      </w:pPr>
    </w:p>
    <w:p w:rsidR="00833B97" w:rsidRDefault="00833B97" w:rsidP="007A7BAD">
      <w:pPr>
        <w:rPr>
          <w:lang w:val="en-US"/>
        </w:rPr>
      </w:pPr>
    </w:p>
    <w:p w:rsidR="00833B97" w:rsidRDefault="00833B97" w:rsidP="007A7BAD">
      <w:pPr>
        <w:rPr>
          <w:lang w:val="en-US"/>
        </w:rPr>
      </w:pPr>
    </w:p>
    <w:p w:rsidR="00833B97" w:rsidRDefault="00833B97" w:rsidP="007A7BAD"/>
    <w:p w:rsidR="00833B97" w:rsidRPr="00B17732" w:rsidRDefault="00833B97" w:rsidP="007A7BAD"/>
    <w:p w:rsidR="00833B97" w:rsidRDefault="00833B97" w:rsidP="007A7BAD"/>
    <w:sectPr w:rsidR="00833B97" w:rsidSect="00FA6C1D">
      <w:headerReference w:type="default" r:id="rId7"/>
      <w:headerReference w:type="first" r:id="rId8"/>
      <w:pgSz w:w="11905" w:h="16837"/>
      <w:pgMar w:top="510" w:right="510" w:bottom="680" w:left="153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97" w:rsidRDefault="00833B97" w:rsidP="0045686D">
      <w:pPr>
        <w:spacing w:after="0" w:line="240" w:lineRule="auto"/>
      </w:pPr>
      <w:r>
        <w:separator/>
      </w:r>
    </w:p>
  </w:endnote>
  <w:endnote w:type="continuationSeparator" w:id="0">
    <w:p w:rsidR="00833B97" w:rsidRDefault="00833B97" w:rsidP="0045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97" w:rsidRDefault="00833B97" w:rsidP="0045686D">
      <w:pPr>
        <w:spacing w:after="0" w:line="240" w:lineRule="auto"/>
      </w:pPr>
      <w:r>
        <w:separator/>
      </w:r>
    </w:p>
  </w:footnote>
  <w:footnote w:type="continuationSeparator" w:id="0">
    <w:p w:rsidR="00833B97" w:rsidRDefault="00833B97" w:rsidP="0045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7" w:rsidRDefault="00833B97">
    <w:pPr>
      <w:pStyle w:val="Style8"/>
      <w:widowControl/>
      <w:spacing w:line="240" w:lineRule="auto"/>
      <w:ind w:left="5008" w:right="-122"/>
      <w:rPr>
        <w:rStyle w:val="FontStyle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7" w:rsidRDefault="00833B97">
    <w:pPr>
      <w:pStyle w:val="Header"/>
      <w:jc w:val="center"/>
    </w:pPr>
    <w:r w:rsidRPr="001903CE">
      <w:rPr>
        <w:rFonts w:ascii="Times New Roman" w:hAnsi="Times New Roman"/>
        <w:sz w:val="20"/>
        <w:szCs w:val="20"/>
      </w:rPr>
      <w:fldChar w:fldCharType="begin"/>
    </w:r>
    <w:r w:rsidRPr="001903CE">
      <w:rPr>
        <w:rFonts w:ascii="Times New Roman" w:hAnsi="Times New Roman"/>
        <w:sz w:val="20"/>
        <w:szCs w:val="20"/>
      </w:rPr>
      <w:instrText xml:space="preserve"> PAGE   \* MERGEFORMAT </w:instrText>
    </w:r>
    <w:r w:rsidRPr="001903C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1903CE">
      <w:rPr>
        <w:rFonts w:ascii="Times New Roman" w:hAnsi="Times New Roman"/>
        <w:sz w:val="20"/>
        <w:szCs w:val="20"/>
      </w:rPr>
      <w:fldChar w:fldCharType="end"/>
    </w:r>
  </w:p>
  <w:p w:rsidR="00833B97" w:rsidRDefault="00833B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6C9"/>
    <w:multiLevelType w:val="singleLevel"/>
    <w:tmpl w:val="A8729F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75B16B80"/>
    <w:multiLevelType w:val="singleLevel"/>
    <w:tmpl w:val="CD56F860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DDD"/>
    <w:rsid w:val="00026AE7"/>
    <w:rsid w:val="0003536E"/>
    <w:rsid w:val="0004684D"/>
    <w:rsid w:val="00047E9F"/>
    <w:rsid w:val="000643D3"/>
    <w:rsid w:val="00093626"/>
    <w:rsid w:val="00097CA7"/>
    <w:rsid w:val="000A2D3B"/>
    <w:rsid w:val="000A6273"/>
    <w:rsid w:val="000B1695"/>
    <w:rsid w:val="000C0D5B"/>
    <w:rsid w:val="000D742D"/>
    <w:rsid w:val="000E2BCA"/>
    <w:rsid w:val="000E421F"/>
    <w:rsid w:val="000F0B56"/>
    <w:rsid w:val="001310AD"/>
    <w:rsid w:val="00134FD3"/>
    <w:rsid w:val="00152593"/>
    <w:rsid w:val="0017489C"/>
    <w:rsid w:val="00176DE4"/>
    <w:rsid w:val="001864F5"/>
    <w:rsid w:val="001903CE"/>
    <w:rsid w:val="00191751"/>
    <w:rsid w:val="00197674"/>
    <w:rsid w:val="001B7A3A"/>
    <w:rsid w:val="001C59CA"/>
    <w:rsid w:val="001D7526"/>
    <w:rsid w:val="001D7BCE"/>
    <w:rsid w:val="001E6EA1"/>
    <w:rsid w:val="001F24F5"/>
    <w:rsid w:val="0020193E"/>
    <w:rsid w:val="0020316C"/>
    <w:rsid w:val="00223268"/>
    <w:rsid w:val="002272A5"/>
    <w:rsid w:val="00245AAB"/>
    <w:rsid w:val="00263DD5"/>
    <w:rsid w:val="00280A2A"/>
    <w:rsid w:val="00280C53"/>
    <w:rsid w:val="00291E26"/>
    <w:rsid w:val="002A47C0"/>
    <w:rsid w:val="002B6741"/>
    <w:rsid w:val="002C4EAE"/>
    <w:rsid w:val="002D200B"/>
    <w:rsid w:val="00312AC2"/>
    <w:rsid w:val="003411A6"/>
    <w:rsid w:val="00356FF0"/>
    <w:rsid w:val="00386792"/>
    <w:rsid w:val="0039175F"/>
    <w:rsid w:val="003A194F"/>
    <w:rsid w:val="003D3528"/>
    <w:rsid w:val="003D759F"/>
    <w:rsid w:val="003F5AF7"/>
    <w:rsid w:val="00413EC8"/>
    <w:rsid w:val="00426E9E"/>
    <w:rsid w:val="0045686D"/>
    <w:rsid w:val="0046020D"/>
    <w:rsid w:val="00462C62"/>
    <w:rsid w:val="0047465E"/>
    <w:rsid w:val="00474700"/>
    <w:rsid w:val="004B4CD6"/>
    <w:rsid w:val="004C738B"/>
    <w:rsid w:val="0050041A"/>
    <w:rsid w:val="00504A21"/>
    <w:rsid w:val="00530E85"/>
    <w:rsid w:val="00554985"/>
    <w:rsid w:val="00555042"/>
    <w:rsid w:val="00557D14"/>
    <w:rsid w:val="00573896"/>
    <w:rsid w:val="00580606"/>
    <w:rsid w:val="00584460"/>
    <w:rsid w:val="0058605D"/>
    <w:rsid w:val="005A3870"/>
    <w:rsid w:val="005D3135"/>
    <w:rsid w:val="005E50AC"/>
    <w:rsid w:val="005E534D"/>
    <w:rsid w:val="005E7BAF"/>
    <w:rsid w:val="006170A6"/>
    <w:rsid w:val="00634CAC"/>
    <w:rsid w:val="0064554F"/>
    <w:rsid w:val="0065185F"/>
    <w:rsid w:val="006B12F9"/>
    <w:rsid w:val="006B3004"/>
    <w:rsid w:val="006B4192"/>
    <w:rsid w:val="006C46C5"/>
    <w:rsid w:val="006C5404"/>
    <w:rsid w:val="006C6701"/>
    <w:rsid w:val="006F36B7"/>
    <w:rsid w:val="006F4C74"/>
    <w:rsid w:val="00703232"/>
    <w:rsid w:val="00706D18"/>
    <w:rsid w:val="00714DDD"/>
    <w:rsid w:val="007441FA"/>
    <w:rsid w:val="00754BB8"/>
    <w:rsid w:val="007659A2"/>
    <w:rsid w:val="00767869"/>
    <w:rsid w:val="00770FCD"/>
    <w:rsid w:val="007830B3"/>
    <w:rsid w:val="00792DE2"/>
    <w:rsid w:val="00792F3E"/>
    <w:rsid w:val="007A7BAD"/>
    <w:rsid w:val="007B13CD"/>
    <w:rsid w:val="007D6F2D"/>
    <w:rsid w:val="00806700"/>
    <w:rsid w:val="00833B97"/>
    <w:rsid w:val="008548B7"/>
    <w:rsid w:val="00866972"/>
    <w:rsid w:val="0087735A"/>
    <w:rsid w:val="0089057B"/>
    <w:rsid w:val="00892201"/>
    <w:rsid w:val="008A2702"/>
    <w:rsid w:val="008B7C2B"/>
    <w:rsid w:val="008C1CA2"/>
    <w:rsid w:val="008C3A1E"/>
    <w:rsid w:val="008D3E7D"/>
    <w:rsid w:val="008D4382"/>
    <w:rsid w:val="00914F52"/>
    <w:rsid w:val="00930025"/>
    <w:rsid w:val="0093192C"/>
    <w:rsid w:val="00935A1D"/>
    <w:rsid w:val="0093607E"/>
    <w:rsid w:val="0093710F"/>
    <w:rsid w:val="00946F9F"/>
    <w:rsid w:val="00993B60"/>
    <w:rsid w:val="009A268B"/>
    <w:rsid w:val="00A0196B"/>
    <w:rsid w:val="00A05C0D"/>
    <w:rsid w:val="00A320C0"/>
    <w:rsid w:val="00A54DA4"/>
    <w:rsid w:val="00A718CF"/>
    <w:rsid w:val="00A745C0"/>
    <w:rsid w:val="00A812EE"/>
    <w:rsid w:val="00A94B3C"/>
    <w:rsid w:val="00AA0844"/>
    <w:rsid w:val="00AB3AD9"/>
    <w:rsid w:val="00AC226C"/>
    <w:rsid w:val="00B17732"/>
    <w:rsid w:val="00B40BA8"/>
    <w:rsid w:val="00B5601D"/>
    <w:rsid w:val="00B6675E"/>
    <w:rsid w:val="00B7011A"/>
    <w:rsid w:val="00B90F9F"/>
    <w:rsid w:val="00B97941"/>
    <w:rsid w:val="00BD6C8D"/>
    <w:rsid w:val="00C80B70"/>
    <w:rsid w:val="00C8469C"/>
    <w:rsid w:val="00CA142E"/>
    <w:rsid w:val="00CA210A"/>
    <w:rsid w:val="00CC2C34"/>
    <w:rsid w:val="00CE6C2C"/>
    <w:rsid w:val="00D04CF1"/>
    <w:rsid w:val="00D32802"/>
    <w:rsid w:val="00D34B93"/>
    <w:rsid w:val="00D52832"/>
    <w:rsid w:val="00D61A2B"/>
    <w:rsid w:val="00D65E82"/>
    <w:rsid w:val="00D74231"/>
    <w:rsid w:val="00DB5D7C"/>
    <w:rsid w:val="00DC030C"/>
    <w:rsid w:val="00DC4FDA"/>
    <w:rsid w:val="00DD0082"/>
    <w:rsid w:val="00DD709C"/>
    <w:rsid w:val="00DE0E77"/>
    <w:rsid w:val="00DF1CA3"/>
    <w:rsid w:val="00DF6F55"/>
    <w:rsid w:val="00E11D43"/>
    <w:rsid w:val="00E15CEC"/>
    <w:rsid w:val="00E21983"/>
    <w:rsid w:val="00E432D2"/>
    <w:rsid w:val="00E5212D"/>
    <w:rsid w:val="00E84A57"/>
    <w:rsid w:val="00E8525E"/>
    <w:rsid w:val="00EB11B7"/>
    <w:rsid w:val="00EC5D0A"/>
    <w:rsid w:val="00F23AB2"/>
    <w:rsid w:val="00F51C76"/>
    <w:rsid w:val="00F53E5E"/>
    <w:rsid w:val="00F70CF2"/>
    <w:rsid w:val="00F83564"/>
    <w:rsid w:val="00F86272"/>
    <w:rsid w:val="00FA6C1D"/>
    <w:rsid w:val="00FB24E5"/>
    <w:rsid w:val="00FC179C"/>
    <w:rsid w:val="00FD08FF"/>
    <w:rsid w:val="00FD10DC"/>
    <w:rsid w:val="00FD33DE"/>
    <w:rsid w:val="00FD5CA0"/>
    <w:rsid w:val="00FE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4D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DDD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OEM">
    <w:name w:val="Нормальный (OEM)"/>
    <w:basedOn w:val="Normal"/>
    <w:next w:val="Normal"/>
    <w:uiPriority w:val="99"/>
    <w:rsid w:val="00714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7A7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Центрированный (таблица)"/>
    <w:basedOn w:val="a"/>
    <w:next w:val="Normal"/>
    <w:uiPriority w:val="99"/>
    <w:rsid w:val="007A7BAD"/>
    <w:pPr>
      <w:jc w:val="center"/>
    </w:pPr>
  </w:style>
  <w:style w:type="paragraph" w:customStyle="1" w:styleId="Style1">
    <w:name w:val="Style1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299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29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305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F70C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F70CF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F70CF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F70CF2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20">
    <w:name w:val="Font Style20"/>
    <w:basedOn w:val="DefaultParagraphFont"/>
    <w:uiPriority w:val="99"/>
    <w:rsid w:val="00F70CF2"/>
    <w:rPr>
      <w:rFonts w:ascii="Sylfaen" w:hAnsi="Sylfaen" w:cs="Sylfaen"/>
      <w:b/>
      <w:bCs/>
      <w:i/>
      <w:iCs/>
      <w:sz w:val="36"/>
      <w:szCs w:val="36"/>
    </w:rPr>
  </w:style>
  <w:style w:type="table" w:styleId="TableGrid">
    <w:name w:val="Table Grid"/>
    <w:basedOn w:val="TableNormal"/>
    <w:uiPriority w:val="99"/>
    <w:rsid w:val="00F70CF2"/>
    <w:rPr>
      <w:rFonts w:asci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A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1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AC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54DA4"/>
    <w:pPr>
      <w:widowControl w:val="0"/>
      <w:shd w:val="clear" w:color="auto" w:fill="FFFFFF"/>
      <w:spacing w:after="0" w:line="274" w:lineRule="exact"/>
    </w:pPr>
    <w:rPr>
      <w:rFonts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4DA4"/>
    <w:rPr>
      <w:rFonts w:ascii="Calibri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1113</TotalTime>
  <Pages>5</Pages>
  <Words>2524</Words>
  <Characters>14387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80</cp:revision>
  <cp:lastPrinted>2021-08-23T10:54:00Z</cp:lastPrinted>
  <dcterms:created xsi:type="dcterms:W3CDTF">2014-04-18T05:33:00Z</dcterms:created>
  <dcterms:modified xsi:type="dcterms:W3CDTF">2021-08-23T11:24:00Z</dcterms:modified>
</cp:coreProperties>
</file>